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5E" w:rsidRPr="00F256F3" w:rsidRDefault="0019345E" w:rsidP="0019345E">
      <w:pPr>
        <w:pStyle w:val="Default"/>
      </w:pPr>
    </w:p>
    <w:p w:rsidR="00F256F3" w:rsidRPr="00F256F3" w:rsidRDefault="00F256F3" w:rsidP="0019345E">
      <w:pPr>
        <w:pStyle w:val="Default"/>
      </w:pPr>
    </w:p>
    <w:p w:rsidR="00F256F3" w:rsidRPr="00F256F3" w:rsidRDefault="00F256F3" w:rsidP="0019345E">
      <w:pPr>
        <w:pStyle w:val="Default"/>
      </w:pPr>
    </w:p>
    <w:p w:rsidR="00F256F3" w:rsidRPr="00F256F3" w:rsidRDefault="00F256F3" w:rsidP="00F256F3">
      <w:pPr>
        <w:suppressAutoHyphens w:val="0"/>
        <w:overflowPunct/>
        <w:autoSpaceDN w:val="0"/>
        <w:adjustRightInd w:val="0"/>
        <w:textAlignment w:val="auto"/>
        <w:rPr>
          <w:rFonts w:ascii="Roboto" w:eastAsia="Songti SC" w:hAnsi="Roboto" w:cs="Roboto"/>
          <w:color w:val="000000"/>
        </w:rPr>
      </w:pPr>
    </w:p>
    <w:p w:rsidR="00F256F3" w:rsidRPr="00F256F3" w:rsidRDefault="00F256F3" w:rsidP="00F256F3">
      <w:pPr>
        <w:pStyle w:val="VEC"/>
        <w:jc w:val="center"/>
        <w:rPr>
          <w:lang w:val="sk-SK"/>
        </w:rPr>
      </w:pPr>
      <w:r w:rsidRPr="00F256F3">
        <w:rPr>
          <w:lang w:val="sk-SK"/>
        </w:rPr>
        <w:t xml:space="preserve"> T L A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Č O</w:t>
      </w:r>
      <w:r w:rsidR="00E25231">
        <w:rPr>
          <w:lang w:val="sk-SK"/>
        </w:rPr>
        <w:t> </w:t>
      </w:r>
      <w:r w:rsidRPr="00F256F3">
        <w:rPr>
          <w:lang w:val="sk-SK"/>
        </w:rPr>
        <w:t>V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Á   S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P R Á V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A</w:t>
      </w:r>
    </w:p>
    <w:p w:rsidR="00F256F3" w:rsidRPr="00F256F3" w:rsidRDefault="00F256F3" w:rsidP="00F256F3">
      <w:pPr>
        <w:pStyle w:val="VEC"/>
        <w:jc w:val="center"/>
        <w:rPr>
          <w:lang w:val="sk-SK"/>
        </w:rPr>
      </w:pPr>
    </w:p>
    <w:p w:rsidR="00F256F3" w:rsidRPr="00F256F3" w:rsidRDefault="00F256F3" w:rsidP="00F256F3">
      <w:pPr>
        <w:pStyle w:val="VEC"/>
        <w:jc w:val="center"/>
        <w:rPr>
          <w:lang w:val="sk-SK"/>
        </w:rPr>
      </w:pPr>
    </w:p>
    <w:p w:rsidR="00680704" w:rsidRPr="008E392E" w:rsidRDefault="00680704" w:rsidP="00A4353A">
      <w:pPr>
        <w:pStyle w:val="Odstavec1"/>
        <w:rPr>
          <w:bCs/>
          <w:lang w:val="sk-SK"/>
        </w:rPr>
      </w:pPr>
      <w:r w:rsidRPr="00680704">
        <w:rPr>
          <w:b/>
          <w:lang w:val="sk-SK"/>
        </w:rPr>
        <w:t>Titul výstavy:</w:t>
      </w:r>
      <w:r w:rsidRPr="00680704">
        <w:rPr>
          <w:bCs/>
          <w:lang w:val="sk-SK"/>
        </w:rPr>
        <w:t> </w:t>
      </w:r>
      <w:r w:rsidR="001F339A">
        <w:rPr>
          <w:bCs/>
          <w:lang w:val="sk-SK"/>
        </w:rPr>
        <w:t xml:space="preserve"> </w:t>
      </w:r>
      <w:r w:rsidR="00A4353A">
        <w:rPr>
          <w:bCs/>
          <w:lang w:val="sk-SK"/>
        </w:rPr>
        <w:tab/>
      </w:r>
      <w:proofErr w:type="spellStart"/>
      <w:r w:rsidR="00885955">
        <w:rPr>
          <w:bCs/>
          <w:lang w:val="sk-SK"/>
        </w:rPr>
        <w:t>Network</w:t>
      </w:r>
      <w:proofErr w:type="spellEnd"/>
      <w:r w:rsidRPr="00680704">
        <w:rPr>
          <w:bCs/>
          <w:lang w:val="sk-SK"/>
        </w:rPr>
        <w:br/>
      </w:r>
      <w:r w:rsidR="00A4353A">
        <w:rPr>
          <w:b/>
          <w:lang w:val="sk-SK"/>
        </w:rPr>
        <w:t xml:space="preserve">Vystavujúci autor: </w:t>
      </w:r>
      <w:r w:rsidR="00A4353A">
        <w:rPr>
          <w:b/>
          <w:lang w:val="sk-SK"/>
        </w:rPr>
        <w:tab/>
      </w:r>
      <w:r w:rsidR="00885955" w:rsidRPr="00885955">
        <w:rPr>
          <w:bCs/>
          <w:lang w:val="sk-SK"/>
        </w:rPr>
        <w:t xml:space="preserve">Adam </w:t>
      </w:r>
      <w:proofErr w:type="spellStart"/>
      <w:r w:rsidR="00885955" w:rsidRPr="00885955">
        <w:rPr>
          <w:bCs/>
          <w:lang w:val="sk-SK"/>
        </w:rPr>
        <w:t>Szentpétery</w:t>
      </w:r>
      <w:proofErr w:type="spellEnd"/>
      <w:r w:rsidR="009353BC">
        <w:rPr>
          <w:bCs/>
          <w:lang w:val="sk-SK"/>
        </w:rPr>
        <w:tab/>
        <w:t xml:space="preserve">        </w:t>
      </w:r>
      <w:r w:rsidR="00A4353A">
        <w:rPr>
          <w:bCs/>
          <w:lang w:val="sk-SK"/>
        </w:rPr>
        <w:tab/>
      </w:r>
      <w:r w:rsidR="00A4353A">
        <w:rPr>
          <w:bCs/>
          <w:lang w:val="sk-SK"/>
        </w:rPr>
        <w:tab/>
        <w:t xml:space="preserve">                             </w:t>
      </w:r>
      <w:r w:rsidRPr="00680704">
        <w:rPr>
          <w:b/>
          <w:lang w:val="sk-SK"/>
        </w:rPr>
        <w:t>Miesto konania: </w:t>
      </w:r>
      <w:r w:rsidR="00A4353A">
        <w:rPr>
          <w:b/>
          <w:lang w:val="sk-SK"/>
        </w:rPr>
        <w:tab/>
      </w:r>
      <w:proofErr w:type="spellStart"/>
      <w:r w:rsidR="00A4353A">
        <w:rPr>
          <w:lang w:val="sk-SK"/>
        </w:rPr>
        <w:t>Koppelova</w:t>
      </w:r>
      <w:proofErr w:type="spellEnd"/>
      <w:r w:rsidR="00A4353A">
        <w:rPr>
          <w:lang w:val="sk-SK"/>
        </w:rPr>
        <w:t xml:space="preserve"> vila, Galéria Jána </w:t>
      </w:r>
      <w:proofErr w:type="spellStart"/>
      <w:r w:rsidR="00A4353A">
        <w:rPr>
          <w:lang w:val="sk-SK"/>
        </w:rPr>
        <w:t>Koniarka</w:t>
      </w:r>
      <w:proofErr w:type="spellEnd"/>
      <w:r w:rsidR="00A4353A">
        <w:rPr>
          <w:lang w:val="sk-SK"/>
        </w:rPr>
        <w:t xml:space="preserve"> v Trnave,</w:t>
      </w:r>
      <w:r w:rsidR="00A4353A">
        <w:rPr>
          <w:bCs/>
          <w:lang w:val="sk-SK"/>
        </w:rPr>
        <w:t xml:space="preserve"> </w:t>
      </w:r>
      <w:r w:rsidRPr="00680704">
        <w:rPr>
          <w:bCs/>
          <w:lang w:val="sk-SK"/>
        </w:rPr>
        <w:t xml:space="preserve">Zelený kríček 3, </w:t>
      </w:r>
      <w:r w:rsidR="00885955">
        <w:rPr>
          <w:bCs/>
          <w:lang w:val="sk-SK"/>
        </w:rPr>
        <w:tab/>
      </w:r>
      <w:r w:rsidR="00885955">
        <w:rPr>
          <w:bCs/>
          <w:lang w:val="sk-SK"/>
        </w:rPr>
        <w:tab/>
      </w:r>
      <w:r w:rsidR="00885955">
        <w:rPr>
          <w:bCs/>
          <w:lang w:val="sk-SK"/>
        </w:rPr>
        <w:tab/>
      </w:r>
      <w:r w:rsidRPr="00680704">
        <w:rPr>
          <w:bCs/>
          <w:lang w:val="sk-SK"/>
        </w:rPr>
        <w:t>Trnava</w:t>
      </w:r>
      <w:r w:rsidRPr="00680704">
        <w:rPr>
          <w:bCs/>
          <w:lang w:val="sk-SK"/>
        </w:rPr>
        <w:br/>
      </w:r>
      <w:r w:rsidRPr="00680704">
        <w:rPr>
          <w:b/>
          <w:lang w:val="sk-SK"/>
        </w:rPr>
        <w:t>Kurátor:</w:t>
      </w:r>
      <w:r w:rsidRPr="00680704">
        <w:rPr>
          <w:bCs/>
          <w:lang w:val="sk-SK"/>
        </w:rPr>
        <w:t> </w:t>
      </w:r>
      <w:r w:rsidR="00A4353A">
        <w:rPr>
          <w:bCs/>
          <w:lang w:val="sk-SK"/>
        </w:rPr>
        <w:tab/>
      </w:r>
      <w:r w:rsidR="00A4353A">
        <w:rPr>
          <w:bCs/>
          <w:lang w:val="sk-SK"/>
        </w:rPr>
        <w:tab/>
        <w:t xml:space="preserve"> </w:t>
      </w:r>
      <w:r w:rsidR="008E392E">
        <w:rPr>
          <w:bCs/>
          <w:lang w:val="sk-SK"/>
        </w:rPr>
        <w:t xml:space="preserve">Vladimír </w:t>
      </w:r>
      <w:proofErr w:type="spellStart"/>
      <w:r w:rsidR="008E392E">
        <w:rPr>
          <w:bCs/>
          <w:lang w:val="sk-SK"/>
        </w:rPr>
        <w:t>Beskid</w:t>
      </w:r>
      <w:proofErr w:type="spellEnd"/>
      <w:r w:rsidRPr="00680704">
        <w:rPr>
          <w:bCs/>
          <w:lang w:val="sk-SK"/>
        </w:rPr>
        <w:br/>
      </w:r>
      <w:r w:rsidRPr="00680704">
        <w:rPr>
          <w:b/>
          <w:lang w:val="sk-SK"/>
        </w:rPr>
        <w:t>Otvorenie výstavy: </w:t>
      </w:r>
      <w:r w:rsidR="00A4353A">
        <w:rPr>
          <w:b/>
          <w:lang w:val="sk-SK"/>
        </w:rPr>
        <w:tab/>
        <w:t xml:space="preserve"> </w:t>
      </w:r>
      <w:r w:rsidR="00885955">
        <w:rPr>
          <w:bCs/>
          <w:lang w:val="sk-SK"/>
        </w:rPr>
        <w:t>18.5.(Št) 2023</w:t>
      </w:r>
      <w:bookmarkStart w:id="0" w:name="_GoBack"/>
      <w:bookmarkEnd w:id="0"/>
      <w:r w:rsidRPr="00680704">
        <w:rPr>
          <w:bCs/>
          <w:lang w:val="sk-SK"/>
        </w:rPr>
        <w:t xml:space="preserve"> o 18:00</w:t>
      </w:r>
      <w:r w:rsidRPr="00680704">
        <w:rPr>
          <w:bCs/>
          <w:lang w:val="sk-SK"/>
        </w:rPr>
        <w:br/>
      </w:r>
    </w:p>
    <w:p w:rsidR="00885955" w:rsidRPr="00885955" w:rsidRDefault="00885955" w:rsidP="00885955">
      <w:pPr>
        <w:pStyle w:val="Odstavec1"/>
        <w:jc w:val="both"/>
        <w:rPr>
          <w:bCs/>
          <w:lang w:val="sk-SK"/>
        </w:rPr>
      </w:pPr>
      <w:r>
        <w:rPr>
          <w:bCs/>
          <w:lang w:val="sk-SK"/>
        </w:rPr>
        <w:tab/>
      </w:r>
      <w:r w:rsidRPr="00885955">
        <w:rPr>
          <w:bCs/>
          <w:lang w:val="sk-SK"/>
        </w:rPr>
        <w:t xml:space="preserve">Galéria Jána </w:t>
      </w:r>
      <w:proofErr w:type="spellStart"/>
      <w:r w:rsidRPr="00885955">
        <w:rPr>
          <w:bCs/>
          <w:lang w:val="sk-SK"/>
        </w:rPr>
        <w:t>Koniarka</w:t>
      </w:r>
      <w:proofErr w:type="spellEnd"/>
      <w:r w:rsidRPr="00885955">
        <w:rPr>
          <w:bCs/>
          <w:lang w:val="sk-SK"/>
        </w:rPr>
        <w:t xml:space="preserve"> v Trnave v dramaturgii prestavovania výrazných osobnosti slovenskej scény prináša individuálnu výstavu Adama </w:t>
      </w:r>
      <w:proofErr w:type="spellStart"/>
      <w:r w:rsidRPr="00885955">
        <w:rPr>
          <w:bCs/>
          <w:lang w:val="sk-SK"/>
        </w:rPr>
        <w:t>Szentpéteryho</w:t>
      </w:r>
      <w:proofErr w:type="spellEnd"/>
      <w:r w:rsidRPr="00885955">
        <w:rPr>
          <w:bCs/>
          <w:lang w:val="sk-SK"/>
        </w:rPr>
        <w:t xml:space="preserve"> (</w:t>
      </w:r>
      <w:proofErr w:type="spellStart"/>
      <w:r w:rsidRPr="00885955">
        <w:rPr>
          <w:bCs/>
          <w:lang w:val="sk-SK"/>
        </w:rPr>
        <w:t>nar</w:t>
      </w:r>
      <w:proofErr w:type="spellEnd"/>
      <w:r w:rsidRPr="00885955">
        <w:rPr>
          <w:bCs/>
          <w:lang w:val="sk-SK"/>
        </w:rPr>
        <w:t>. 1956). Ide o výber z aktuálnej tvorby autora predovšetkým za posledné roky 2020-2023.</w:t>
      </w:r>
    </w:p>
    <w:p w:rsidR="00885955" w:rsidRPr="00885955" w:rsidRDefault="00885955" w:rsidP="00885955">
      <w:pPr>
        <w:pStyle w:val="Odstavec1"/>
        <w:jc w:val="both"/>
        <w:rPr>
          <w:bCs/>
          <w:lang w:val="sk-SK"/>
        </w:rPr>
      </w:pPr>
      <w:r w:rsidRPr="00885955">
        <w:rPr>
          <w:bCs/>
          <w:lang w:val="sk-SK"/>
        </w:rPr>
        <w:t xml:space="preserve">      Tvorba slovenského umelca Adama </w:t>
      </w:r>
      <w:proofErr w:type="spellStart"/>
      <w:r w:rsidRPr="00885955">
        <w:rPr>
          <w:bCs/>
          <w:lang w:val="sk-SK"/>
        </w:rPr>
        <w:t>Szentpéteryho</w:t>
      </w:r>
      <w:proofErr w:type="spellEnd"/>
      <w:r w:rsidRPr="00885955">
        <w:rPr>
          <w:bCs/>
          <w:lang w:val="sk-SK"/>
        </w:rPr>
        <w:t xml:space="preserve"> predstavuje  maliarsku dráhu vo vizuálnom jazyku geometrie. Línia, farba a plocha sú základnými stavebnými kameňmi jeho obrazového systému. V priebehu štyroch desaťročí </w:t>
      </w:r>
      <w:proofErr w:type="spellStart"/>
      <w:r w:rsidRPr="00885955">
        <w:rPr>
          <w:bCs/>
          <w:lang w:val="sk-SK"/>
        </w:rPr>
        <w:t>Szentpétery</w:t>
      </w:r>
      <w:proofErr w:type="spellEnd"/>
      <w:r w:rsidRPr="00885955">
        <w:rPr>
          <w:bCs/>
          <w:lang w:val="sk-SK"/>
        </w:rPr>
        <w:t xml:space="preserve"> vybudoval v oblasti geometrickej abstrakcie monolitný maliarsky program, ktorý je esenciou mentálnej skratky, racionálnych postupov a protestantskej ekonómie formy.</w:t>
      </w:r>
    </w:p>
    <w:p w:rsidR="00885955" w:rsidRPr="00885955" w:rsidRDefault="00885955" w:rsidP="00885955">
      <w:pPr>
        <w:pStyle w:val="Odstavec1"/>
        <w:jc w:val="both"/>
        <w:rPr>
          <w:bCs/>
          <w:lang w:val="sk-SK"/>
        </w:rPr>
      </w:pPr>
      <w:r w:rsidRPr="00885955">
        <w:rPr>
          <w:bCs/>
          <w:lang w:val="sk-SK"/>
        </w:rPr>
        <w:t xml:space="preserve">Maliar programovo smeroval k vytvoreniu osobitých obrazových štruktúr, kde obrazová skladba pretínajúcich sa horizontál, vertikál a diagonál vytvára základnú platformu jeho prísneho geometrického systému, či rastra. K tomu sa pridáva vrstvenie jednotlivých farebných vrstiev, ktoré sa navršujú a prekrývajú navzájom (New York deň-noc, 2009; Partitúra 2017; Partitúra III, 2020). Táto pravidelná obrazová „mriežka“ generuje u </w:t>
      </w:r>
      <w:proofErr w:type="spellStart"/>
      <w:r w:rsidRPr="00885955">
        <w:rPr>
          <w:bCs/>
          <w:lang w:val="sk-SK"/>
        </w:rPr>
        <w:t>Szentpéteryho</w:t>
      </w:r>
      <w:proofErr w:type="spellEnd"/>
      <w:r w:rsidRPr="00885955">
        <w:rPr>
          <w:bCs/>
          <w:lang w:val="sk-SK"/>
        </w:rPr>
        <w:t xml:space="preserve"> charakteristické vizuálne napätie a frekvencie, vytvára často kompresívne, zúžené priestory, rotácie, či „</w:t>
      </w:r>
      <w:proofErr w:type="spellStart"/>
      <w:r w:rsidRPr="00885955">
        <w:rPr>
          <w:bCs/>
          <w:lang w:val="sk-SK"/>
        </w:rPr>
        <w:t>superstruny</w:t>
      </w:r>
      <w:proofErr w:type="spellEnd"/>
      <w:r w:rsidRPr="00885955">
        <w:rPr>
          <w:bCs/>
          <w:lang w:val="sk-SK"/>
        </w:rPr>
        <w:t>“ na obrazovej ploche ( Stlačený priestor X-XI, 2017; Rotácia II, 2020; Horizontálna kompozícia, 2021).</w:t>
      </w:r>
    </w:p>
    <w:p w:rsidR="00885955" w:rsidRPr="00885955" w:rsidRDefault="00885955" w:rsidP="00885955">
      <w:pPr>
        <w:pStyle w:val="Odstavec1"/>
        <w:jc w:val="both"/>
        <w:rPr>
          <w:bCs/>
          <w:lang w:val="sk-SK"/>
        </w:rPr>
      </w:pPr>
      <w:r>
        <w:rPr>
          <w:bCs/>
          <w:lang w:val="sk-SK"/>
        </w:rPr>
        <w:tab/>
      </w:r>
      <w:r w:rsidRPr="00885955">
        <w:rPr>
          <w:bCs/>
          <w:lang w:val="sk-SK"/>
        </w:rPr>
        <w:t xml:space="preserve">Nosnú rolu v najnovšej sérii </w:t>
      </w:r>
      <w:proofErr w:type="spellStart"/>
      <w:r w:rsidRPr="00885955">
        <w:rPr>
          <w:bCs/>
          <w:lang w:val="sk-SK"/>
        </w:rPr>
        <w:t>Szentéteryho</w:t>
      </w:r>
      <w:proofErr w:type="spellEnd"/>
      <w:r w:rsidRPr="00885955">
        <w:rPr>
          <w:bCs/>
          <w:lang w:val="sk-SK"/>
        </w:rPr>
        <w:t xml:space="preserve"> malieb s celkových názvom Deformácie (od roku 2007) predstavujú monumentálne kruhy – rondá so  zmenou formátovania obrazového priestoru. Ide o „zakrivenie“ priestoru na ploche, o ilúziu 3D efektu, čo odkazuje na vstup nových technológií dneška (fotografická optika rybieho oka, počítačové modelovanie, digitálne manipulácie a pod.). Najnovšie maľby tak prezentujú vlastný vnútorný model sveta – vizuálny mediálny a „dátový glóbus“, ktorý odkazuje na </w:t>
      </w:r>
      <w:r w:rsidRPr="00885955">
        <w:rPr>
          <w:bCs/>
          <w:lang w:val="sk-SK"/>
        </w:rPr>
        <w:lastRenderedPageBreak/>
        <w:t>prebúranie sa do iného neeuklidovského priestoru (Štrukturálna deformácia  III, 2012; Deformácia X, 2016).</w:t>
      </w:r>
    </w:p>
    <w:p w:rsidR="00885955" w:rsidRPr="00885955" w:rsidRDefault="00885955" w:rsidP="00885955">
      <w:pPr>
        <w:pStyle w:val="Odstavec1"/>
        <w:jc w:val="both"/>
        <w:rPr>
          <w:bCs/>
          <w:lang w:val="sk-SK"/>
        </w:rPr>
      </w:pPr>
      <w:r>
        <w:rPr>
          <w:bCs/>
          <w:lang w:val="sk-SK"/>
        </w:rPr>
        <w:tab/>
      </w:r>
      <w:r w:rsidRPr="00885955">
        <w:rPr>
          <w:bCs/>
          <w:lang w:val="sk-SK"/>
        </w:rPr>
        <w:t xml:space="preserve">Najnovšie série diel reagujú na súčasnú </w:t>
      </w:r>
      <w:proofErr w:type="spellStart"/>
      <w:r w:rsidRPr="00885955">
        <w:rPr>
          <w:bCs/>
          <w:lang w:val="sk-SK"/>
        </w:rPr>
        <w:t>post-kovidovú</w:t>
      </w:r>
      <w:proofErr w:type="spellEnd"/>
      <w:r w:rsidRPr="00885955">
        <w:rPr>
          <w:bCs/>
          <w:lang w:val="sk-SK"/>
        </w:rPr>
        <w:t xml:space="preserve"> situáciu a vplyv digitálnych médií na prenos vizuálnych dát  v podobe rozmerných iluzívnych kruhov a elíps ( </w:t>
      </w:r>
      <w:proofErr w:type="spellStart"/>
      <w:r w:rsidRPr="00885955">
        <w:rPr>
          <w:bCs/>
          <w:lang w:val="sk-SK"/>
        </w:rPr>
        <w:t>Covid</w:t>
      </w:r>
      <w:proofErr w:type="spellEnd"/>
      <w:r w:rsidRPr="00885955">
        <w:rPr>
          <w:bCs/>
          <w:lang w:val="sk-SK"/>
        </w:rPr>
        <w:t xml:space="preserve"> 20-22, 2022; </w:t>
      </w:r>
      <w:proofErr w:type="spellStart"/>
      <w:r w:rsidRPr="00885955">
        <w:rPr>
          <w:bCs/>
          <w:lang w:val="sk-SK"/>
        </w:rPr>
        <w:t>Network</w:t>
      </w:r>
      <w:proofErr w:type="spellEnd"/>
      <w:r w:rsidRPr="00885955">
        <w:rPr>
          <w:bCs/>
          <w:lang w:val="sk-SK"/>
        </w:rPr>
        <w:t xml:space="preserve"> II, 2018; </w:t>
      </w:r>
      <w:proofErr w:type="spellStart"/>
      <w:r w:rsidRPr="00885955">
        <w:rPr>
          <w:bCs/>
          <w:lang w:val="sk-SK"/>
        </w:rPr>
        <w:t>Network</w:t>
      </w:r>
      <w:proofErr w:type="spellEnd"/>
      <w:r w:rsidRPr="00885955">
        <w:rPr>
          <w:bCs/>
          <w:lang w:val="sk-SK"/>
        </w:rPr>
        <w:t xml:space="preserve"> – </w:t>
      </w:r>
      <w:proofErr w:type="spellStart"/>
      <w:r w:rsidRPr="00885955">
        <w:rPr>
          <w:bCs/>
          <w:lang w:val="sk-SK"/>
        </w:rPr>
        <w:t>výdul</w:t>
      </w:r>
      <w:proofErr w:type="spellEnd"/>
      <w:r w:rsidRPr="00885955">
        <w:rPr>
          <w:bCs/>
          <w:lang w:val="sk-SK"/>
        </w:rPr>
        <w:t xml:space="preserve"> I,. 2022). Táto séria aj zastrešila celkový názov výstavy     „ </w:t>
      </w:r>
      <w:proofErr w:type="spellStart"/>
      <w:r w:rsidRPr="00885955">
        <w:rPr>
          <w:bCs/>
          <w:lang w:val="sk-SK"/>
        </w:rPr>
        <w:t>Network</w:t>
      </w:r>
      <w:proofErr w:type="spellEnd"/>
      <w:r w:rsidRPr="00885955">
        <w:rPr>
          <w:bCs/>
          <w:lang w:val="sk-SK"/>
        </w:rPr>
        <w:t>“, ktorý charakterizuje aj celkovú geometrickú sieť jeho programu.</w:t>
      </w:r>
    </w:p>
    <w:p w:rsidR="00885955" w:rsidRPr="00885955" w:rsidRDefault="00885955" w:rsidP="00885955">
      <w:pPr>
        <w:pStyle w:val="Odstavec1"/>
        <w:jc w:val="both"/>
        <w:rPr>
          <w:bCs/>
          <w:lang w:val="sk-SK"/>
        </w:rPr>
      </w:pPr>
      <w:r w:rsidRPr="00885955">
        <w:rPr>
          <w:bCs/>
          <w:lang w:val="sk-SK"/>
        </w:rPr>
        <w:t xml:space="preserve">Adam </w:t>
      </w:r>
      <w:proofErr w:type="spellStart"/>
      <w:r w:rsidRPr="00885955">
        <w:rPr>
          <w:bCs/>
          <w:lang w:val="sk-SK"/>
        </w:rPr>
        <w:t>Szentpétery</w:t>
      </w:r>
      <w:proofErr w:type="spellEnd"/>
      <w:r w:rsidRPr="00885955">
        <w:rPr>
          <w:bCs/>
          <w:lang w:val="sk-SK"/>
        </w:rPr>
        <w:t xml:space="preserve"> tak vytvára vlastnú „intelektuálnu esenciu“ maľby, osobitú polohu geometrickej abstrakcie a jej prenikavého kódovania v obrazovom poli. To ho radí k výrazným maliarskym zjavom aj v širšom stredoeurópskom kultúrnom kontexte. Aj prezentácia jeho diela spolu s popredným maďarským maliarom </w:t>
      </w:r>
      <w:proofErr w:type="spellStart"/>
      <w:r w:rsidRPr="00885955">
        <w:rPr>
          <w:bCs/>
          <w:lang w:val="sk-SK"/>
        </w:rPr>
        <w:t>Imre</w:t>
      </w:r>
      <w:proofErr w:type="spellEnd"/>
      <w:r w:rsidRPr="00885955">
        <w:rPr>
          <w:bCs/>
          <w:lang w:val="sk-SK"/>
        </w:rPr>
        <w:t xml:space="preserve"> </w:t>
      </w:r>
      <w:proofErr w:type="spellStart"/>
      <w:r w:rsidRPr="00885955">
        <w:rPr>
          <w:bCs/>
          <w:lang w:val="sk-SK"/>
        </w:rPr>
        <w:t>Bakom</w:t>
      </w:r>
      <w:proofErr w:type="spellEnd"/>
      <w:r w:rsidRPr="00885955">
        <w:rPr>
          <w:bCs/>
          <w:lang w:val="sk-SK"/>
        </w:rPr>
        <w:t xml:space="preserve"> len podčiarkuje tento fakt.</w:t>
      </w:r>
    </w:p>
    <w:p w:rsidR="00A2167B" w:rsidRPr="00F256F3" w:rsidRDefault="00885955" w:rsidP="00885955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ind w:firstLine="720"/>
        <w:jc w:val="both"/>
        <w:rPr>
          <w:lang w:val="sk-SK"/>
        </w:rPr>
      </w:pPr>
      <w:r w:rsidRPr="00885955">
        <w:rPr>
          <w:bCs/>
          <w:lang w:val="sk-SK"/>
        </w:rPr>
        <w:t xml:space="preserve">Doc. Adam </w:t>
      </w:r>
      <w:proofErr w:type="spellStart"/>
      <w:r w:rsidRPr="00885955">
        <w:rPr>
          <w:bCs/>
          <w:lang w:val="sk-SK"/>
        </w:rPr>
        <w:t>Szentpétery</w:t>
      </w:r>
      <w:proofErr w:type="spellEnd"/>
      <w:r w:rsidRPr="00885955">
        <w:rPr>
          <w:bCs/>
          <w:lang w:val="sk-SK"/>
        </w:rPr>
        <w:t xml:space="preserve">, akad. mal., narodený roku 1956 v Rožňave. Štúdiá: 1976 – 1982 Vysoká škola výtvarných umení Bratislava (odbor monumentálne maliarstvo); 1971 – 1975 Stredná škola umelecko-priemyselná Košice (odbor grafika). Od roku 1999 – od založenia Katedry výtvarných umení a </w:t>
      </w:r>
      <w:proofErr w:type="spellStart"/>
      <w:r w:rsidRPr="00885955">
        <w:rPr>
          <w:bCs/>
          <w:lang w:val="sk-SK"/>
        </w:rPr>
        <w:t>intermédií</w:t>
      </w:r>
      <w:proofErr w:type="spellEnd"/>
      <w:r w:rsidRPr="00885955">
        <w:rPr>
          <w:bCs/>
          <w:lang w:val="sk-SK"/>
        </w:rPr>
        <w:t xml:space="preserve"> do 2022 – viedol Ateliér súčasného obrazu na novozaloženej Fakulte umení TU v Košiciach; 2004 – habilitovaný na docenta; 2007 – laureát štátnej ceny „</w:t>
      </w:r>
      <w:proofErr w:type="spellStart"/>
      <w:r w:rsidRPr="00885955">
        <w:rPr>
          <w:bCs/>
          <w:lang w:val="sk-SK"/>
        </w:rPr>
        <w:t>Munkácsy</w:t>
      </w:r>
      <w:proofErr w:type="spellEnd"/>
      <w:r w:rsidRPr="00885955">
        <w:rPr>
          <w:bCs/>
          <w:lang w:val="sk-SK"/>
        </w:rPr>
        <w:t xml:space="preserve"> </w:t>
      </w:r>
      <w:proofErr w:type="spellStart"/>
      <w:r w:rsidRPr="00885955">
        <w:rPr>
          <w:bCs/>
          <w:lang w:val="sk-SK"/>
        </w:rPr>
        <w:t>Mihály</w:t>
      </w:r>
      <w:proofErr w:type="spellEnd"/>
      <w:r w:rsidRPr="00885955">
        <w:rPr>
          <w:bCs/>
          <w:lang w:val="sk-SK"/>
        </w:rPr>
        <w:t xml:space="preserve"> </w:t>
      </w:r>
      <w:proofErr w:type="spellStart"/>
      <w:r w:rsidRPr="00885955">
        <w:rPr>
          <w:bCs/>
          <w:lang w:val="sk-SK"/>
        </w:rPr>
        <w:t>díj</w:t>
      </w:r>
      <w:proofErr w:type="spellEnd"/>
      <w:r w:rsidRPr="00885955">
        <w:rPr>
          <w:bCs/>
          <w:lang w:val="sk-SK"/>
        </w:rPr>
        <w:t xml:space="preserve">“ v Budapešti. Posledné samostatné výstavy: 2017-  Geometrické kódy; Tatranská galéria, Poprad; 2018  - </w:t>
      </w:r>
      <w:proofErr w:type="spellStart"/>
      <w:r w:rsidRPr="00885955">
        <w:rPr>
          <w:bCs/>
          <w:lang w:val="sk-SK"/>
        </w:rPr>
        <w:t>Geo</w:t>
      </w:r>
      <w:proofErr w:type="spellEnd"/>
      <w:r w:rsidRPr="00885955">
        <w:rPr>
          <w:bCs/>
          <w:lang w:val="sk-SK"/>
        </w:rPr>
        <w:t xml:space="preserve"> kódy; </w:t>
      </w:r>
      <w:proofErr w:type="spellStart"/>
      <w:r w:rsidRPr="00885955">
        <w:rPr>
          <w:bCs/>
          <w:lang w:val="sk-SK"/>
        </w:rPr>
        <w:t>Danubiana</w:t>
      </w:r>
      <w:proofErr w:type="spellEnd"/>
      <w:r w:rsidRPr="00885955">
        <w:rPr>
          <w:bCs/>
          <w:lang w:val="sk-SK"/>
        </w:rPr>
        <w:t xml:space="preserve"> </w:t>
      </w:r>
      <w:proofErr w:type="spellStart"/>
      <w:r w:rsidRPr="00885955">
        <w:rPr>
          <w:bCs/>
          <w:lang w:val="sk-SK"/>
        </w:rPr>
        <w:t>Meulensteen</w:t>
      </w:r>
      <w:proofErr w:type="spellEnd"/>
      <w:r w:rsidRPr="00885955">
        <w:rPr>
          <w:bCs/>
          <w:lang w:val="sk-SK"/>
        </w:rPr>
        <w:t xml:space="preserve"> </w:t>
      </w:r>
      <w:proofErr w:type="spellStart"/>
      <w:r w:rsidRPr="00885955">
        <w:rPr>
          <w:bCs/>
          <w:lang w:val="sk-SK"/>
        </w:rPr>
        <w:t>Art</w:t>
      </w:r>
      <w:proofErr w:type="spellEnd"/>
      <w:r w:rsidRPr="00885955">
        <w:rPr>
          <w:bCs/>
          <w:lang w:val="sk-SK"/>
        </w:rPr>
        <w:t xml:space="preserve"> </w:t>
      </w:r>
      <w:proofErr w:type="spellStart"/>
      <w:r w:rsidRPr="00885955">
        <w:rPr>
          <w:bCs/>
          <w:lang w:val="sk-SK"/>
        </w:rPr>
        <w:t>Museum</w:t>
      </w:r>
      <w:proofErr w:type="spellEnd"/>
      <w:r w:rsidRPr="00885955">
        <w:rPr>
          <w:bCs/>
          <w:lang w:val="sk-SK"/>
        </w:rPr>
        <w:t xml:space="preserve">, Bratislava; Geometria v žltom, </w:t>
      </w:r>
      <w:proofErr w:type="spellStart"/>
      <w:r w:rsidRPr="00885955">
        <w:rPr>
          <w:bCs/>
          <w:lang w:val="sk-SK"/>
        </w:rPr>
        <w:t>White</w:t>
      </w:r>
      <w:proofErr w:type="spellEnd"/>
      <w:r w:rsidRPr="00885955">
        <w:rPr>
          <w:bCs/>
          <w:lang w:val="sk-SK"/>
        </w:rPr>
        <w:t xml:space="preserve"> &amp; Weiss Gallery, Bratislava. Žije a tvorí v Rožňave a v Košiciach.</w:t>
      </w:r>
    </w:p>
    <w:sectPr w:rsidR="00A2167B" w:rsidRPr="00F256F3" w:rsidSect="00F256F3">
      <w:headerReference w:type="default" r:id="rId9"/>
      <w:headerReference w:type="first" r:id="rId10"/>
      <w:footerReference w:type="first" r:id="rId11"/>
      <w:type w:val="evenPage"/>
      <w:pgSz w:w="11906" w:h="16838"/>
      <w:pgMar w:top="1019" w:right="991" w:bottom="2127" w:left="1134" w:header="648" w:footer="567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14" w:rsidRDefault="00066314">
      <w:r>
        <w:separator/>
      </w:r>
    </w:p>
  </w:endnote>
  <w:endnote w:type="continuationSeparator" w:id="0">
    <w:p w:rsidR="00066314" w:rsidRDefault="0006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 Bayan">
    <w:altName w:val="Times New Roman"/>
    <w:charset w:val="B2"/>
    <w:family w:val="auto"/>
    <w:pitch w:val="variable"/>
    <w:sig w:usb0="00002000" w:usb1="00000000" w:usb2="00000008" w:usb3="00000000" w:csb0="00000040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Liberation Sans">
    <w:altName w:val="Arial"/>
    <w:charset w:val="01"/>
    <w:family w:val="swiss"/>
    <w:pitch w:val="variable"/>
  </w:font>
  <w:font w:name="MinionPro-Regular">
    <w:altName w:val="Cambria"/>
    <w:panose1 w:val="02040503050201020203"/>
    <w:charset w:val="01"/>
    <w:family w:val="roman"/>
    <w:pitch w:val="variable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-Regular">
    <w:altName w:val="Roboto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Default="003742A4">
    <w:pPr>
      <w:pStyle w:val="Pta"/>
    </w:pPr>
    <w:r>
      <w:rPr>
        <w:noProof/>
        <w:lang w:eastAsia="sk-SK"/>
      </w:rPr>
      <w:drawing>
        <wp:anchor distT="0" distB="0" distL="0" distR="0" simplePos="0" relativeHeight="251662336" behindDoc="0" locked="0" layoutInCell="1" allowOverlap="1" wp14:anchorId="2C4352E2" wp14:editId="2DCF8251">
          <wp:simplePos x="0" y="0"/>
          <wp:positionH relativeFrom="page">
            <wp:posOffset>895985</wp:posOffset>
          </wp:positionH>
          <wp:positionV relativeFrom="page">
            <wp:posOffset>9625965</wp:posOffset>
          </wp:positionV>
          <wp:extent cx="1169035" cy="553085"/>
          <wp:effectExtent l="0" t="0" r="0" b="0"/>
          <wp:wrapSquare wrapText="largest"/>
          <wp:docPr id="13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2" t="-195" r="-9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167B">
      <w:rPr>
        <w:noProof/>
        <w:lang w:eastAsia="sk-SK"/>
      </w:rPr>
      <mc:AlternateContent>
        <mc:Choice Requires="wps">
          <w:drawing>
            <wp:anchor distT="0" distB="0" distL="114935" distR="114935" simplePos="0" relativeHeight="7" behindDoc="0" locked="0" layoutInCell="1" allowOverlap="1" wp14:anchorId="0CC72B94" wp14:editId="4FDF918D">
              <wp:simplePos x="0" y="0"/>
              <wp:positionH relativeFrom="page">
                <wp:posOffset>5543550</wp:posOffset>
              </wp:positionH>
              <wp:positionV relativeFrom="page">
                <wp:posOffset>9810750</wp:posOffset>
              </wp:positionV>
              <wp:extent cx="1600200" cy="429260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Pr="00A2167B" w:rsidRDefault="00A2167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IBAN</w:t>
                          </w:r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A2167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SK61 8180 0000 0070 0049 1796</w:t>
                          </w:r>
                        </w:p>
                        <w:p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IČO: 36086932</w:t>
                          </w:r>
                        </w:p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DIČ: 2021513285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36.5pt;margin-top:772.5pt;width:126pt;height:33.8pt;z-index:7;visibility:visible;mso-wrap-style:square;mso-width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" filled="f" stroked="f">
              <v:textbox inset="0,0,0,0">
                <w:txbxContent>
                  <w:p w:rsidR="00E62246" w:rsidRPr="00A2167B" w:rsidRDefault="00A2167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IBAN</w:t>
                    </w:r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 xml:space="preserve">: </w:t>
                    </w:r>
                    <w:r w:rsidRPr="00A2167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SK61 8180 0000 0070 0049 1796</w:t>
                    </w:r>
                  </w:p>
                  <w:p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IČO: 36086932</w:t>
                    </w:r>
                  </w:p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DIČ: 2021513285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4" behindDoc="0" locked="0" layoutInCell="1" allowOverlap="1" wp14:anchorId="4EDF9E52" wp14:editId="73C9904B">
              <wp:simplePos x="0" y="0"/>
              <wp:positionH relativeFrom="page">
                <wp:posOffset>2447925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web: www.gjk.sk</w:t>
                          </w:r>
                        </w:p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e-mail: info@gjk.sk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" o:spid="_x0000_s1027" type="#_x0000_t202" style="position:absolute;margin-left:192.75pt;margin-top:772.45pt;width:113.45pt;height:33.9pt;z-index: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" filled="f" stroked="f">
              <v:textbox inset="0,0,0,0">
                <w:txbxContent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web: www.gjk.sk</w:t>
                    </w:r>
                  </w:p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e-mail: info@gjk.sk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5" behindDoc="0" locked="0" layoutInCell="1" allowOverlap="1" wp14:anchorId="16B18BA7" wp14:editId="344749A1">
              <wp:simplePos x="0" y="0"/>
              <wp:positionH relativeFrom="page">
                <wp:posOffset>3996055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tel.: +421/33/551 16 59</w:t>
                          </w:r>
                        </w:p>
                        <w:p w:rsidR="00E62246" w:rsidRDefault="00A2167B">
                          <w:pPr>
                            <w:spacing w:line="312" w:lineRule="auto"/>
                          </w:pPr>
                          <w:proofErr w:type="spellStart"/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</w:t>
                          </w:r>
                          <w:proofErr w:type="spellEnd"/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: +421/33/551 13 91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8" type="#_x0000_t202" style="position:absolute;margin-left:314.65pt;margin-top:772.45pt;width:113.45pt;height:33.9pt;z-index: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" filled="f" stroked="f">
              <v:textbox inset="0,0,0,0">
                <w:txbxContent>
                  <w:p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tel.: +421/33/551 16 59</w:t>
                    </w:r>
                  </w:p>
                  <w:p w:rsidR="00E62246" w:rsidRDefault="00A2167B">
                    <w:pPr>
                      <w:spacing w:line="312" w:lineRule="auto"/>
                    </w:pPr>
                    <w:proofErr w:type="spellStart"/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</w:t>
                    </w:r>
                    <w:proofErr w:type="spellEnd"/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: +421/33/551 13 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8" behindDoc="0" locked="0" layoutInCell="1" allowOverlap="1" wp14:anchorId="2DE075AA" wp14:editId="170EBBE0">
              <wp:simplePos x="0" y="0"/>
              <wp:positionH relativeFrom="page">
                <wp:posOffset>899795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9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1D669CD" id="Shape4" o:spid="_x0000_s1026" style="position:absolute;z-index: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70.85pt,768.2pt" to="184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9" behindDoc="0" locked="0" layoutInCell="1" allowOverlap="1" wp14:anchorId="2B4A2DEF" wp14:editId="57D0EE15">
              <wp:simplePos x="0" y="0"/>
              <wp:positionH relativeFrom="page">
                <wp:posOffset>2449195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0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9296561" id="Shape4" o:spid="_x0000_s1026" style="position:absolute;z-index: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2.85pt,768.2pt" to="306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0" behindDoc="0" locked="0" layoutInCell="1" allowOverlap="1" wp14:anchorId="054A87AE" wp14:editId="1743CED8">
              <wp:simplePos x="0" y="0"/>
              <wp:positionH relativeFrom="page">
                <wp:posOffset>3996055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1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001CA2B" id="Shape4" o:spid="_x0000_s1026" style="position:absolute;z-index:1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314.65pt,768.2pt" to="428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2" behindDoc="0" locked="0" layoutInCell="1" allowOverlap="1" wp14:anchorId="1F62E387" wp14:editId="2FBF6838">
              <wp:simplePos x="0" y="0"/>
              <wp:positionH relativeFrom="page">
                <wp:posOffset>5544820</wp:posOffset>
              </wp:positionH>
              <wp:positionV relativeFrom="page">
                <wp:posOffset>9756140</wp:posOffset>
              </wp:positionV>
              <wp:extent cx="1441450" cy="1270"/>
              <wp:effectExtent l="0" t="0" r="0" b="0"/>
              <wp:wrapNone/>
              <wp:docPr id="12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72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86048BF" id="Shape4" o:spid="_x0000_s1026" style="position:absolute;z-index: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436.6pt,768.2pt" to="550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" strokeweight=".11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14" w:rsidRDefault="00066314">
      <w:r>
        <w:separator/>
      </w:r>
    </w:p>
  </w:footnote>
  <w:footnote w:type="continuationSeparator" w:id="0">
    <w:p w:rsidR="00066314" w:rsidRDefault="00066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Pr="00FC35CD" w:rsidRDefault="008C1FD3" w:rsidP="00FC35C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6432" behindDoc="1" locked="0" layoutInCell="1" allowOverlap="1" wp14:anchorId="1C980FC3" wp14:editId="10A17E57">
          <wp:simplePos x="0" y="0"/>
          <wp:positionH relativeFrom="column">
            <wp:posOffset>-910590</wp:posOffset>
          </wp:positionH>
          <wp:positionV relativeFrom="paragraph">
            <wp:posOffset>-370840</wp:posOffset>
          </wp:positionV>
          <wp:extent cx="7355840" cy="875665"/>
          <wp:effectExtent l="0" t="0" r="0" b="635"/>
          <wp:wrapTight wrapText="bothSides">
            <wp:wrapPolygon edited="0">
              <wp:start x="0" y="0"/>
              <wp:lineTo x="0" y="21146"/>
              <wp:lineTo x="21537" y="21146"/>
              <wp:lineTo x="21537" y="0"/>
              <wp:lineTo x="0" y="0"/>
            </wp:wrapPolygon>
          </wp:wrapTight>
          <wp:docPr id="4" name="Obrázok 4" descr="F:\ZuzanaD\hlavickovy papier\2020\GJK-hp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ZuzanaD\hlavickovy papier\2020\GJK-hp2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84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Pr="007176C7" w:rsidRDefault="008C1FD3" w:rsidP="007176C7">
    <w:pPr>
      <w:pStyle w:val="Odstavec1"/>
    </w:pPr>
    <w:r>
      <w:rPr>
        <w:rFonts w:ascii="Roboto Black" w:hAnsi="Roboto Black"/>
        <w:noProof/>
        <w:lang w:val="sk-SK" w:eastAsia="sk-SK" w:bidi="ar-SA"/>
      </w:rPr>
      <w:drawing>
        <wp:anchor distT="0" distB="0" distL="114300" distR="114300" simplePos="0" relativeHeight="251665408" behindDoc="1" locked="0" layoutInCell="1" allowOverlap="1" wp14:anchorId="2BBB2F90" wp14:editId="471C638E">
          <wp:simplePos x="0" y="0"/>
          <wp:positionH relativeFrom="column">
            <wp:posOffset>-10795</wp:posOffset>
          </wp:positionH>
          <wp:positionV relativeFrom="paragraph">
            <wp:posOffset>-371475</wp:posOffset>
          </wp:positionV>
          <wp:extent cx="7570470" cy="900430"/>
          <wp:effectExtent l="0" t="0" r="0" b="0"/>
          <wp:wrapTight wrapText="bothSides">
            <wp:wrapPolygon edited="0">
              <wp:start x="0" y="0"/>
              <wp:lineTo x="0" y="21021"/>
              <wp:lineTo x="21524" y="21021"/>
              <wp:lineTo x="21524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K-hp1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6C7">
      <w:rPr>
        <w:rFonts w:ascii="Roboto Black" w:hAnsi="Roboto Black"/>
      </w:rPr>
      <w:t xml:space="preserve">          </w:t>
    </w:r>
    <w:r w:rsidR="00686CD7">
      <w:rPr>
        <w:rFonts w:ascii="Roboto Black" w:hAnsi="Roboto Black"/>
      </w:rPr>
      <w:tab/>
    </w:r>
  </w:p>
  <w:p w:rsidR="00E62246" w:rsidRDefault="00E62246">
    <w:pPr>
      <w:pStyle w:val="HeaderLef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6077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642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B08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AC2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2E46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9A9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CE3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70E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22E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722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7DE50AC3"/>
    <w:multiLevelType w:val="multilevel"/>
    <w:tmpl w:val="1E4A622C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39"/>
    <w:rsid w:val="00066314"/>
    <w:rsid w:val="0007640E"/>
    <w:rsid w:val="00082139"/>
    <w:rsid w:val="00114BD2"/>
    <w:rsid w:val="00117062"/>
    <w:rsid w:val="00150308"/>
    <w:rsid w:val="0019345E"/>
    <w:rsid w:val="001F339A"/>
    <w:rsid w:val="00227A9B"/>
    <w:rsid w:val="00283023"/>
    <w:rsid w:val="002D42FC"/>
    <w:rsid w:val="002E2AEB"/>
    <w:rsid w:val="003146A2"/>
    <w:rsid w:val="0032444B"/>
    <w:rsid w:val="003742A4"/>
    <w:rsid w:val="003C7B41"/>
    <w:rsid w:val="00446B1C"/>
    <w:rsid w:val="004C6CB2"/>
    <w:rsid w:val="004D1E2A"/>
    <w:rsid w:val="004F6B9E"/>
    <w:rsid w:val="005069B4"/>
    <w:rsid w:val="00512007"/>
    <w:rsid w:val="00595EAD"/>
    <w:rsid w:val="005B7172"/>
    <w:rsid w:val="005D6653"/>
    <w:rsid w:val="006620E1"/>
    <w:rsid w:val="0066588E"/>
    <w:rsid w:val="00680704"/>
    <w:rsid w:val="00686CD7"/>
    <w:rsid w:val="007176C7"/>
    <w:rsid w:val="00723862"/>
    <w:rsid w:val="00791BE4"/>
    <w:rsid w:val="007C43CA"/>
    <w:rsid w:val="00885955"/>
    <w:rsid w:val="008C1FD3"/>
    <w:rsid w:val="008E392E"/>
    <w:rsid w:val="00920AE4"/>
    <w:rsid w:val="009353BC"/>
    <w:rsid w:val="0094624B"/>
    <w:rsid w:val="00961F19"/>
    <w:rsid w:val="00982384"/>
    <w:rsid w:val="0099375C"/>
    <w:rsid w:val="009F5819"/>
    <w:rsid w:val="00A07119"/>
    <w:rsid w:val="00A2167B"/>
    <w:rsid w:val="00A4353A"/>
    <w:rsid w:val="00A60C43"/>
    <w:rsid w:val="00AC1FC1"/>
    <w:rsid w:val="00AC2B70"/>
    <w:rsid w:val="00B1384B"/>
    <w:rsid w:val="00B508C4"/>
    <w:rsid w:val="00B92040"/>
    <w:rsid w:val="00C151B6"/>
    <w:rsid w:val="00C4176F"/>
    <w:rsid w:val="00C46501"/>
    <w:rsid w:val="00C54B7A"/>
    <w:rsid w:val="00C86D35"/>
    <w:rsid w:val="00CB050F"/>
    <w:rsid w:val="00CE2A63"/>
    <w:rsid w:val="00CE30D4"/>
    <w:rsid w:val="00D07CB9"/>
    <w:rsid w:val="00D4722A"/>
    <w:rsid w:val="00D93B29"/>
    <w:rsid w:val="00E01CB0"/>
    <w:rsid w:val="00E25231"/>
    <w:rsid w:val="00E62246"/>
    <w:rsid w:val="00E766BD"/>
    <w:rsid w:val="00E96826"/>
    <w:rsid w:val="00F03988"/>
    <w:rsid w:val="00F07F52"/>
    <w:rsid w:val="00F256F3"/>
    <w:rsid w:val="00F647F5"/>
    <w:rsid w:val="00FC35CD"/>
    <w:rsid w:val="00F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  <w:style w:type="paragraph" w:customStyle="1" w:styleId="PredvolenA">
    <w:name w:val="Predvolené A"/>
    <w:rsid w:val="00680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kern w:val="0"/>
      <w:sz w:val="22"/>
      <w:szCs w:val="22"/>
      <w:u w:color="000000"/>
      <w:bdr w:val="nil"/>
      <w:lang w:eastAsia="sk-SK" w:bidi="ar-SA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  <w:style w:type="paragraph" w:customStyle="1" w:styleId="PredvolenA">
    <w:name w:val="Predvolené A"/>
    <w:rsid w:val="00680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kern w:val="0"/>
      <w:sz w:val="22"/>
      <w:szCs w:val="22"/>
      <w:u w:color="000000"/>
      <w:bdr w:val="nil"/>
      <w:lang w:eastAsia="sk-SK" w:bidi="ar-SA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uzanaD\hlavickovy%20papier\2020\GJK-HLP-WORD\GJK-HLP-WORD\gjk-hlp-VEC-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69CC5-D2C6-459A-A833-2C53B8FA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gjk-hlp-VEC-OK.dotx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</cp:lastModifiedBy>
  <cp:revision>2</cp:revision>
  <cp:lastPrinted>2020-06-16T09:12:00Z</cp:lastPrinted>
  <dcterms:created xsi:type="dcterms:W3CDTF">2023-05-16T08:24:00Z</dcterms:created>
  <dcterms:modified xsi:type="dcterms:W3CDTF">2023-05-16T08:24:00Z</dcterms:modified>
  <dc:language>sk-SK</dc:language>
</cp:coreProperties>
</file>