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Default="0019345E" w:rsidP="0019345E">
      <w:pPr>
        <w:pStyle w:val="Default"/>
      </w:pPr>
    </w:p>
    <w:p w:rsidR="0065586B" w:rsidRDefault="0065586B" w:rsidP="0019345E">
      <w:pPr>
        <w:pStyle w:val="Default"/>
      </w:pPr>
    </w:p>
    <w:p w:rsidR="0065586B" w:rsidRDefault="0065586B" w:rsidP="0065586B">
      <w:pPr>
        <w:pStyle w:val="Default"/>
        <w:jc w:val="center"/>
        <w:rPr>
          <w:b/>
        </w:rPr>
      </w:pPr>
      <w:r w:rsidRPr="0065586B">
        <w:rPr>
          <w:b/>
        </w:rPr>
        <w:t>TLAČOVÁ SPRÁVA</w:t>
      </w:r>
    </w:p>
    <w:p w:rsidR="0065586B" w:rsidRPr="0065586B" w:rsidRDefault="0065586B" w:rsidP="0065586B">
      <w:pPr>
        <w:pStyle w:val="Default"/>
        <w:jc w:val="center"/>
        <w:rPr>
          <w:b/>
        </w:rPr>
      </w:pP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Galéria Jána </w:t>
      </w:r>
      <w:proofErr w:type="spellStart"/>
      <w:r w:rsidRPr="00A45B9D">
        <w:rPr>
          <w:rFonts w:ascii="Roboto Light" w:hAnsi="Roboto Light"/>
        </w:rPr>
        <w:t>Koniarka</w:t>
      </w:r>
      <w:proofErr w:type="spellEnd"/>
      <w:r w:rsidRPr="00A45B9D">
        <w:rPr>
          <w:rFonts w:ascii="Roboto Light" w:hAnsi="Roboto Light"/>
        </w:rPr>
        <w:t xml:space="preserve"> v Trnave pripravila stálu expozíciu Obraz Trnavy v čase (1920 -2020). Expozícia bude prístupná verejnosti a rovnako budú prezentované </w:t>
      </w:r>
      <w:proofErr w:type="spellStart"/>
      <w:r w:rsidRPr="00A45B9D">
        <w:rPr>
          <w:rFonts w:ascii="Roboto Light" w:hAnsi="Roboto Light"/>
        </w:rPr>
        <w:t>online</w:t>
      </w:r>
      <w:proofErr w:type="spellEnd"/>
      <w:r w:rsidRPr="00A45B9D">
        <w:rPr>
          <w:rFonts w:ascii="Roboto Light" w:hAnsi="Roboto Light"/>
        </w:rPr>
        <w:t xml:space="preserve"> výstupy prostredníctvom videí a fotografií.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  <w:b/>
        </w:rPr>
        <w:t>Titul výstavy:</w:t>
      </w:r>
      <w:r w:rsidRPr="00A45B9D">
        <w:rPr>
          <w:rFonts w:ascii="Roboto Light" w:hAnsi="Roboto Light"/>
        </w:rPr>
        <w:t xml:space="preserve"> </w:t>
      </w:r>
      <w:r w:rsidR="00A45B9D">
        <w:rPr>
          <w:rFonts w:ascii="Roboto Light" w:hAnsi="Roboto Light"/>
        </w:rPr>
        <w:tab/>
      </w:r>
      <w:r w:rsidR="00A45B9D">
        <w:rPr>
          <w:rFonts w:ascii="Roboto Light" w:hAnsi="Roboto Light"/>
        </w:rPr>
        <w:tab/>
      </w:r>
      <w:r w:rsidRPr="00A45B9D">
        <w:rPr>
          <w:rFonts w:ascii="Roboto Light" w:hAnsi="Roboto Light"/>
        </w:rPr>
        <w:t>Obraz Trnavy v čase (1920 -2020)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  <w:b/>
        </w:rPr>
        <w:t>Otvorené od:</w:t>
      </w:r>
      <w:r w:rsidRPr="00A45B9D">
        <w:rPr>
          <w:rFonts w:ascii="Roboto Light" w:hAnsi="Roboto Light"/>
        </w:rPr>
        <w:t xml:space="preserve"> </w:t>
      </w:r>
      <w:r w:rsidR="00A45B9D">
        <w:rPr>
          <w:rFonts w:ascii="Roboto Light" w:hAnsi="Roboto Light"/>
        </w:rPr>
        <w:tab/>
      </w:r>
      <w:r w:rsidR="00A45B9D">
        <w:rPr>
          <w:rFonts w:ascii="Roboto Light" w:hAnsi="Roboto Light"/>
        </w:rPr>
        <w:tab/>
      </w:r>
      <w:r w:rsidRPr="00A45B9D">
        <w:rPr>
          <w:rFonts w:ascii="Roboto Light" w:hAnsi="Roboto Light"/>
        </w:rPr>
        <w:t>20. apríla 2021</w:t>
      </w:r>
    </w:p>
    <w:p w:rsidR="0065586B" w:rsidRPr="00A45B9D" w:rsidRDefault="00A45B9D" w:rsidP="00A45B9D">
      <w:pPr>
        <w:pStyle w:val="Default"/>
        <w:ind w:left="2160" w:hanging="2160"/>
        <w:rPr>
          <w:rFonts w:ascii="Roboto Light" w:hAnsi="Roboto Light"/>
        </w:rPr>
      </w:pPr>
      <w:r w:rsidRPr="00A45B9D">
        <w:rPr>
          <w:rFonts w:ascii="Roboto Light" w:hAnsi="Roboto Light"/>
          <w:b/>
        </w:rPr>
        <w:t>Autori:</w:t>
      </w:r>
      <w:r>
        <w:rPr>
          <w:rFonts w:ascii="Roboto Light" w:hAnsi="Roboto Light"/>
          <w:b/>
        </w:rPr>
        <w:t xml:space="preserve"> </w:t>
      </w:r>
      <w:r w:rsidR="0065586B" w:rsidRPr="00A45B9D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ab/>
      </w:r>
      <w:proofErr w:type="spellStart"/>
      <w:r w:rsidR="0065586B" w:rsidRPr="00A45B9D">
        <w:rPr>
          <w:rFonts w:ascii="Roboto Light" w:hAnsi="Roboto Light"/>
        </w:rPr>
        <w:t>Svatopluk</w:t>
      </w:r>
      <w:proofErr w:type="spellEnd"/>
      <w:r w:rsidR="0065586B" w:rsidRPr="00A45B9D">
        <w:rPr>
          <w:rFonts w:ascii="Roboto Light" w:hAnsi="Roboto Light"/>
        </w:rPr>
        <w:t xml:space="preserve"> HAVRLÍK, Jaroslav PACÁK, </w:t>
      </w:r>
      <w:proofErr w:type="spellStart"/>
      <w:r w:rsidR="0065586B" w:rsidRPr="00A45B9D">
        <w:rPr>
          <w:rFonts w:ascii="Roboto Light" w:hAnsi="Roboto Light"/>
        </w:rPr>
        <w:t>Jiŕí</w:t>
      </w:r>
      <w:proofErr w:type="spellEnd"/>
      <w:r w:rsidR="0065586B" w:rsidRPr="00A45B9D">
        <w:rPr>
          <w:rFonts w:ascii="Roboto Light" w:hAnsi="Roboto Light"/>
        </w:rPr>
        <w:t xml:space="preserve"> MANDEL, Július BALOGH, Edita AMBRUŠOVÁ, Karol HUČKO, Martin KOCHAN, Hilda HYLLOVÁ, Michaela CHMELIČKOVÁ, Július BALOGH, Jozef HOLOUBEK, CISAROVÉ (Linda &amp; Adam), Barbora DEMOVIČOVÁ, Miloslav KUČERA, Simona ČECHOVÁ,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  <w:b/>
        </w:rPr>
        <w:t>Miesto konania:</w:t>
      </w:r>
      <w:r w:rsidRPr="00A45B9D">
        <w:rPr>
          <w:rFonts w:ascii="Roboto Light" w:hAnsi="Roboto Light"/>
        </w:rPr>
        <w:tab/>
        <w:t xml:space="preserve">Galéria Jána </w:t>
      </w:r>
      <w:proofErr w:type="spellStart"/>
      <w:r w:rsidRPr="00A45B9D">
        <w:rPr>
          <w:rFonts w:ascii="Roboto Light" w:hAnsi="Roboto Light"/>
        </w:rPr>
        <w:t>Koniarka</w:t>
      </w:r>
      <w:proofErr w:type="spellEnd"/>
      <w:r w:rsidRPr="00A45B9D">
        <w:rPr>
          <w:rFonts w:ascii="Roboto Light" w:hAnsi="Roboto Light"/>
        </w:rPr>
        <w:t xml:space="preserve">, </w:t>
      </w:r>
      <w:proofErr w:type="spellStart"/>
      <w:r w:rsidRPr="00A45B9D">
        <w:rPr>
          <w:rFonts w:ascii="Roboto Light" w:hAnsi="Roboto Light"/>
        </w:rPr>
        <w:t>Koppelova</w:t>
      </w:r>
      <w:proofErr w:type="spellEnd"/>
      <w:r w:rsidRPr="00A45B9D">
        <w:rPr>
          <w:rFonts w:ascii="Roboto Light" w:hAnsi="Roboto Light"/>
        </w:rPr>
        <w:t xml:space="preserve"> vila, Zelený kríček 3, Trnava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  <w:b/>
        </w:rPr>
        <w:t>Kurátori:</w:t>
      </w:r>
      <w:r w:rsidRPr="00A45B9D">
        <w:rPr>
          <w:rFonts w:ascii="Roboto Light" w:hAnsi="Roboto Light"/>
        </w:rPr>
        <w:tab/>
      </w:r>
      <w:r w:rsidR="00A45B9D">
        <w:rPr>
          <w:rFonts w:ascii="Roboto Light" w:hAnsi="Roboto Light"/>
        </w:rPr>
        <w:tab/>
      </w:r>
      <w:r w:rsidRPr="00A45B9D">
        <w:rPr>
          <w:rFonts w:ascii="Roboto Light" w:hAnsi="Roboto Light"/>
        </w:rPr>
        <w:t xml:space="preserve">Vladimír </w:t>
      </w:r>
      <w:proofErr w:type="spellStart"/>
      <w:r w:rsidRPr="00A45B9D">
        <w:rPr>
          <w:rFonts w:ascii="Roboto Light" w:hAnsi="Roboto Light"/>
        </w:rPr>
        <w:t>Beskid</w:t>
      </w:r>
      <w:proofErr w:type="spellEnd"/>
      <w:r w:rsidRPr="00A45B9D">
        <w:rPr>
          <w:rFonts w:ascii="Roboto Light" w:hAnsi="Roboto Light"/>
        </w:rPr>
        <w:t>,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Obraz slobodného kráľovského mesta Trnava sa v priebehu 17.-19, storočí dochoval na početných mestských </w:t>
      </w:r>
      <w:proofErr w:type="spellStart"/>
      <w:r w:rsidRPr="00A45B9D">
        <w:rPr>
          <w:rFonts w:ascii="Roboto Light" w:hAnsi="Roboto Light"/>
        </w:rPr>
        <w:t>vedutách</w:t>
      </w:r>
      <w:proofErr w:type="spellEnd"/>
      <w:r w:rsidRPr="00A45B9D">
        <w:rPr>
          <w:rFonts w:ascii="Roboto Light" w:hAnsi="Roboto Light"/>
        </w:rPr>
        <w:t xml:space="preserve"> — drobných štylizovaných topografických záznamoch grafického obrazu historického mesta. Od začiatku 20. storočia sa uplatňovalo čoraz výraznejšie maliarske zobrazovanie mestských zákutí a priľahlej krajiny.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Po vzniku samostatného Československa (1918) v medzivojnovom období zohrávajú výraznú rolu najmä českí umelci a učitelia, ktorí tu našli pôsobisko. Medzi nimi vynikali subtílne komorné najmä zimné krajiny </w:t>
      </w:r>
      <w:proofErr w:type="spellStart"/>
      <w:r w:rsidRPr="00A45B9D">
        <w:rPr>
          <w:rFonts w:ascii="Roboto Light" w:hAnsi="Roboto Light"/>
        </w:rPr>
        <w:t>Jirĺho</w:t>
      </w:r>
      <w:proofErr w:type="spellEnd"/>
      <w:r w:rsidRPr="00A45B9D">
        <w:rPr>
          <w:rFonts w:ascii="Roboto Light" w:hAnsi="Roboto Light"/>
        </w:rPr>
        <w:t xml:space="preserve"> </w:t>
      </w:r>
      <w:proofErr w:type="spellStart"/>
      <w:r w:rsidRPr="00A45B9D">
        <w:rPr>
          <w:rFonts w:ascii="Roboto Light" w:hAnsi="Roboto Light"/>
        </w:rPr>
        <w:t>Mandela</w:t>
      </w:r>
      <w:proofErr w:type="spellEnd"/>
      <w:r w:rsidRPr="00A45B9D">
        <w:rPr>
          <w:rFonts w:ascii="Roboto Light" w:hAnsi="Roboto Light"/>
        </w:rPr>
        <w:t xml:space="preserve"> (1886 — 1971) napr. Trnava v zime 1925-30, </w:t>
      </w:r>
      <w:proofErr w:type="spellStart"/>
      <w:r w:rsidRPr="00A45B9D">
        <w:rPr>
          <w:rFonts w:ascii="Roboto Light" w:hAnsi="Roboto Light"/>
        </w:rPr>
        <w:t>dalej</w:t>
      </w:r>
      <w:proofErr w:type="spellEnd"/>
      <w:r w:rsidRPr="00A45B9D">
        <w:rPr>
          <w:rFonts w:ascii="Roboto Light" w:hAnsi="Roboto Light"/>
        </w:rPr>
        <w:t xml:space="preserve"> početné mestské fragmenty a zákutia </w:t>
      </w:r>
      <w:proofErr w:type="spellStart"/>
      <w:r w:rsidRPr="00A45B9D">
        <w:rPr>
          <w:rFonts w:ascii="Roboto Light" w:hAnsi="Roboto Light"/>
        </w:rPr>
        <w:t>Svatopluka</w:t>
      </w:r>
      <w:proofErr w:type="spellEnd"/>
      <w:r w:rsidRPr="00A45B9D">
        <w:rPr>
          <w:rFonts w:ascii="Roboto Light" w:hAnsi="Roboto Light"/>
        </w:rPr>
        <w:t xml:space="preserve"> </w:t>
      </w:r>
      <w:proofErr w:type="spellStart"/>
      <w:r w:rsidRPr="00A45B9D">
        <w:rPr>
          <w:rFonts w:ascii="Roboto Light" w:hAnsi="Roboto Light"/>
        </w:rPr>
        <w:t>Havrlíka</w:t>
      </w:r>
      <w:proofErr w:type="spellEnd"/>
      <w:r w:rsidRPr="00A45B9D">
        <w:rPr>
          <w:rFonts w:ascii="Roboto Light" w:hAnsi="Roboto Light"/>
        </w:rPr>
        <w:t xml:space="preserve"> (1908-1966) v 30. rokoch (Stará Trnava, 1934; Michalská ulička v Trnave 1936(SNG)) a nakoniec energické podoby architektúr od Jaroslava </w:t>
      </w:r>
      <w:proofErr w:type="spellStart"/>
      <w:r w:rsidRPr="00A45B9D">
        <w:rPr>
          <w:rFonts w:ascii="Roboto Light" w:hAnsi="Roboto Light"/>
        </w:rPr>
        <w:t>Pacáka</w:t>
      </w:r>
      <w:proofErr w:type="spellEnd"/>
      <w:r w:rsidRPr="00A45B9D">
        <w:rPr>
          <w:rFonts w:ascii="Roboto Light" w:hAnsi="Roboto Light"/>
        </w:rPr>
        <w:t xml:space="preserve"> (1902-1974), osobitne u priemyselných stavieb (Cukrovar v Trnave 1932, Domy, 1933 (SNG)). Zo slovenských umelcov najsilnejšie vyznievajú maliarske krajiny Štefana </w:t>
      </w:r>
      <w:proofErr w:type="spellStart"/>
      <w:r w:rsidRPr="00A45B9D">
        <w:rPr>
          <w:rFonts w:ascii="Roboto Light" w:hAnsi="Roboto Light"/>
        </w:rPr>
        <w:t>Polkorába</w:t>
      </w:r>
      <w:proofErr w:type="spellEnd"/>
      <w:r w:rsidRPr="00A45B9D">
        <w:rPr>
          <w:rFonts w:ascii="Roboto Light" w:hAnsi="Roboto Light"/>
        </w:rPr>
        <w:t xml:space="preserve"> (1896-1951). V trnavskom období (1926- 1933) je to najmä panoramatická </w:t>
      </w:r>
      <w:proofErr w:type="spellStart"/>
      <w:r w:rsidRPr="00A45B9D">
        <w:rPr>
          <w:rFonts w:ascii="Roboto Light" w:hAnsi="Roboto Light"/>
        </w:rPr>
        <w:t>mal'ba</w:t>
      </w:r>
      <w:proofErr w:type="spellEnd"/>
      <w:r w:rsidRPr="00A45B9D">
        <w:rPr>
          <w:rFonts w:ascii="Roboto Light" w:hAnsi="Roboto Light"/>
        </w:rPr>
        <w:t xml:space="preserve"> siluety mesta v objatí </w:t>
      </w:r>
      <w:proofErr w:type="spellStart"/>
      <w:r w:rsidRPr="00A45B9D">
        <w:rPr>
          <w:rFonts w:ascii="Roboto Light" w:hAnsi="Roboto Light"/>
        </w:rPr>
        <w:t>topol'ov</w:t>
      </w:r>
      <w:proofErr w:type="spellEnd"/>
      <w:r w:rsidRPr="00A45B9D">
        <w:rPr>
          <w:rFonts w:ascii="Roboto Light" w:hAnsi="Roboto Light"/>
        </w:rPr>
        <w:t xml:space="preserve"> (Trnava v jeseni (1929, SNG)), či </w:t>
      </w:r>
      <w:proofErr w:type="spellStart"/>
      <w:r w:rsidRPr="00A45B9D">
        <w:rPr>
          <w:rFonts w:ascii="Roboto Light" w:hAnsi="Roboto Light"/>
        </w:rPr>
        <w:t>obl'úbené</w:t>
      </w:r>
      <w:proofErr w:type="spellEnd"/>
      <w:r w:rsidRPr="00A45B9D">
        <w:rPr>
          <w:rFonts w:ascii="Roboto Light" w:hAnsi="Roboto Light"/>
        </w:rPr>
        <w:t xml:space="preserve"> zimné </w:t>
      </w:r>
      <w:proofErr w:type="spellStart"/>
      <w:r w:rsidRPr="00A45B9D">
        <w:rPr>
          <w:rFonts w:ascii="Roboto Light" w:hAnsi="Roboto Light"/>
        </w:rPr>
        <w:t>pohl'ady</w:t>
      </w:r>
      <w:proofErr w:type="spellEnd"/>
      <w:r w:rsidRPr="00A45B9D">
        <w:rPr>
          <w:rFonts w:ascii="Roboto Light" w:hAnsi="Roboto Light"/>
        </w:rPr>
        <w:t xml:space="preserve"> na ulice mesta (Trnavský dóm; Zima; oba 1929).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 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Časté sú aj jeho krajinomaľby zasnežených pohľadov na dediny v trnavskom </w:t>
      </w:r>
      <w:proofErr w:type="spellStart"/>
      <w:r w:rsidRPr="00A45B9D">
        <w:rPr>
          <w:rFonts w:ascii="Roboto Light" w:hAnsi="Roboto Light"/>
        </w:rPr>
        <w:t>okoll</w:t>
      </w:r>
      <w:proofErr w:type="spellEnd"/>
      <w:r w:rsidRPr="00A45B9D">
        <w:rPr>
          <w:rFonts w:ascii="Roboto Light" w:hAnsi="Roboto Light"/>
        </w:rPr>
        <w:t xml:space="preserve"> (Zima v Smoleniciach, V Horných Orešanoch, oba 1931, GJK). Predovšetkým dokumentárnu hodnotu majú dnes jednoduché kresby a akvarely trnavského umelca a pedagóga Pavla </w:t>
      </w:r>
      <w:proofErr w:type="spellStart"/>
      <w:r w:rsidRPr="00A45B9D">
        <w:rPr>
          <w:rFonts w:ascii="Roboto Light" w:hAnsi="Roboto Light"/>
        </w:rPr>
        <w:t>Lukachicha</w:t>
      </w:r>
      <w:proofErr w:type="spellEnd"/>
      <w:r w:rsidRPr="00A45B9D">
        <w:rPr>
          <w:rFonts w:ascii="Roboto Light" w:hAnsi="Roboto Light"/>
        </w:rPr>
        <w:t xml:space="preserve"> (1897 - 1962), či ilustratívne kresby uhľom bez väčších výtvarných ambícií českého grafika Karla </w:t>
      </w:r>
      <w:proofErr w:type="spellStart"/>
      <w:r w:rsidRPr="00A45B9D">
        <w:rPr>
          <w:rFonts w:ascii="Roboto Light" w:hAnsi="Roboto Light"/>
        </w:rPr>
        <w:t>Votlučku</w:t>
      </w:r>
      <w:proofErr w:type="spellEnd"/>
      <w:r w:rsidRPr="00A45B9D">
        <w:rPr>
          <w:rFonts w:ascii="Roboto Light" w:hAnsi="Roboto Light"/>
        </w:rPr>
        <w:t xml:space="preserve"> (1896 — 1963) najmä v rokoch 1947-52. Počas vojnových rokov za </w:t>
      </w:r>
      <w:proofErr w:type="spellStart"/>
      <w:r w:rsidRPr="00A45B9D">
        <w:rPr>
          <w:rFonts w:ascii="Roboto Light" w:hAnsi="Roboto Light"/>
        </w:rPr>
        <w:t>pozornost</w:t>
      </w:r>
      <w:proofErr w:type="spellEnd"/>
      <w:r w:rsidRPr="00A45B9D">
        <w:rPr>
          <w:rFonts w:ascii="Roboto Light" w:hAnsi="Roboto Light"/>
        </w:rPr>
        <w:t xml:space="preserve"> stojí ojedinelý drevorez Ľuda </w:t>
      </w:r>
      <w:proofErr w:type="spellStart"/>
      <w:r w:rsidRPr="00A45B9D">
        <w:rPr>
          <w:rFonts w:ascii="Roboto Light" w:hAnsi="Roboto Light"/>
        </w:rPr>
        <w:t>Fullu</w:t>
      </w:r>
      <w:proofErr w:type="spellEnd"/>
      <w:r w:rsidRPr="00A45B9D">
        <w:rPr>
          <w:rFonts w:ascii="Roboto Light" w:hAnsi="Roboto Light"/>
        </w:rPr>
        <w:t xml:space="preserve"> (1902-1980) s názvom: Univerzitný kostol v Trnave (1941, SNG) a bohatá kolekcia </w:t>
      </w:r>
      <w:proofErr w:type="spellStart"/>
      <w:r w:rsidRPr="00A45B9D">
        <w:rPr>
          <w:rFonts w:ascii="Roboto Light" w:hAnsi="Roboto Light"/>
        </w:rPr>
        <w:t>kresebných</w:t>
      </w:r>
      <w:proofErr w:type="spellEnd"/>
      <w:r w:rsidRPr="00A45B9D">
        <w:rPr>
          <w:rFonts w:ascii="Roboto Light" w:hAnsi="Roboto Light"/>
        </w:rPr>
        <w:t xml:space="preserve"> štúdií a pastelov Jozefa </w:t>
      </w:r>
      <w:proofErr w:type="spellStart"/>
      <w:r w:rsidRPr="00A45B9D">
        <w:rPr>
          <w:rFonts w:ascii="Roboto Light" w:hAnsi="Roboto Light"/>
        </w:rPr>
        <w:t>Šturdíka</w:t>
      </w:r>
      <w:proofErr w:type="spellEnd"/>
      <w:r w:rsidRPr="00A45B9D">
        <w:rPr>
          <w:rFonts w:ascii="Roboto Light" w:hAnsi="Roboto Light"/>
        </w:rPr>
        <w:t xml:space="preserve"> (1920 - 1992), rodáka z blízkych Križovian (Trnava od Bučian, Trnavský dóm, 1942- 44, obe G J K)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Po 2. svetovej vojne sa v Trnave postupne sformovala lokálna skupina už profesionálnych výtvarníkov, absolventov českých a novozaložených slovenských vysokých škôl. Počas pobytu v našom meste (1948-58) Edita </w:t>
      </w:r>
      <w:proofErr w:type="spellStart"/>
      <w:r w:rsidRPr="00A45B9D">
        <w:rPr>
          <w:rFonts w:ascii="Roboto Light" w:hAnsi="Roboto Light"/>
        </w:rPr>
        <w:t>Ambrušová</w:t>
      </w:r>
      <w:proofErr w:type="spellEnd"/>
      <w:r w:rsidRPr="00A45B9D">
        <w:rPr>
          <w:rFonts w:ascii="Roboto Light" w:hAnsi="Roboto Light"/>
        </w:rPr>
        <w:t xml:space="preserve"> (1920-2015) maľuje niekoľko plátien s mestskými pohľadmi a expresívnym podaním (Trnavský cukrovar, 1949; Trnavský dóm, 1955). Vytvorila aj </w:t>
      </w:r>
      <w:r w:rsidRPr="00A45B9D">
        <w:rPr>
          <w:rFonts w:ascii="Roboto Light" w:hAnsi="Roboto Light"/>
        </w:rPr>
        <w:lastRenderedPageBreak/>
        <w:t xml:space="preserve">ucelený cyklus 6 kolorovaných drevorytov (napr. Mestská veža, Františkánsky kostol (GJK), Trnava — od rybníka (ZSM Trnava)). Od 60, rokov 20. storočia sa vytvorila trnavská skupina umelcov, ktorí prinášali početné konvenčné a zaužívané mestské krajinomaľby. Častý bol aj pohľad z Hospodárskej ulice na historické jadro mesta, kde mali mnohí z nich svoje ateliéry pod strechou novopostavených obytných budov. Išlo mnohokrát o civilné, strohé zábery aj s prvkami socialistickej ikonografie. Nájdeme ich v tvorbe Hildy </w:t>
      </w:r>
      <w:proofErr w:type="spellStart"/>
      <w:r w:rsidRPr="00A45B9D">
        <w:rPr>
          <w:rFonts w:ascii="Roboto Light" w:hAnsi="Roboto Light"/>
        </w:rPr>
        <w:t>Hýllovej</w:t>
      </w:r>
      <w:proofErr w:type="spellEnd"/>
      <w:r w:rsidRPr="00A45B9D">
        <w:rPr>
          <w:rFonts w:ascii="Roboto Light" w:hAnsi="Roboto Light"/>
        </w:rPr>
        <w:t xml:space="preserve"> (</w:t>
      </w:r>
      <w:proofErr w:type="spellStart"/>
      <w:r w:rsidRPr="00A45B9D">
        <w:rPr>
          <w:rFonts w:ascii="Roboto Light" w:hAnsi="Roboto Light"/>
        </w:rPr>
        <w:t>nar</w:t>
      </w:r>
      <w:proofErr w:type="spellEnd"/>
      <w:r w:rsidRPr="00A45B9D">
        <w:rPr>
          <w:rFonts w:ascii="Roboto Light" w:hAnsi="Roboto Light"/>
        </w:rPr>
        <w:t xml:space="preserve">. 1930), v záberoch práve z Hospodárskej ulice (Trnavské strechy, 1973; Mierová Trnava, 1976) alebo v tuctových dielach Karla </w:t>
      </w:r>
      <w:proofErr w:type="spellStart"/>
      <w:r w:rsidRPr="00A45B9D">
        <w:rPr>
          <w:rFonts w:ascii="Roboto Light" w:hAnsi="Roboto Light"/>
        </w:rPr>
        <w:t>Hučka</w:t>
      </w:r>
      <w:proofErr w:type="spellEnd"/>
      <w:r w:rsidRPr="00A45B9D">
        <w:rPr>
          <w:rFonts w:ascii="Roboto Light" w:hAnsi="Roboto Light"/>
        </w:rPr>
        <w:t xml:space="preserve"> (1929-2003):Tržnica v Trnave, 1956; grafický list Trnava 1970. Maliarskejšie </w:t>
      </w:r>
      <w:proofErr w:type="spellStart"/>
      <w:r w:rsidRPr="00A45B9D">
        <w:rPr>
          <w:rFonts w:ascii="Roboto Light" w:hAnsi="Roboto Light"/>
        </w:rPr>
        <w:t>pastózne</w:t>
      </w:r>
      <w:proofErr w:type="spellEnd"/>
      <w:r w:rsidRPr="00A45B9D">
        <w:rPr>
          <w:rFonts w:ascii="Roboto Light" w:hAnsi="Roboto Light"/>
        </w:rPr>
        <w:t xml:space="preserve"> podanie s expresívnym rukopisom prinášali obrazové polia Jozefa </w:t>
      </w:r>
      <w:proofErr w:type="spellStart"/>
      <w:r w:rsidRPr="00A45B9D">
        <w:rPr>
          <w:rFonts w:ascii="Roboto Light" w:hAnsi="Roboto Light"/>
        </w:rPr>
        <w:t>Dóku</w:t>
      </w:r>
      <w:proofErr w:type="spellEnd"/>
      <w:r w:rsidRPr="00A45B9D">
        <w:rPr>
          <w:rFonts w:ascii="Roboto Light" w:hAnsi="Roboto Light"/>
        </w:rPr>
        <w:t xml:space="preserve"> st. (1926 - 2002) - najmä jeho olej Trnava (1980, GJK), či menšie formáty Emila Pauloviča (1922 - 2004), rodáka z Leopoldova (Ráno v Trnave, 1971). Početne a maliarsky vydarené boli práce Júliusa </w:t>
      </w:r>
      <w:proofErr w:type="spellStart"/>
      <w:r w:rsidRPr="00A45B9D">
        <w:rPr>
          <w:rFonts w:ascii="Roboto Light" w:hAnsi="Roboto Light"/>
        </w:rPr>
        <w:t>Balogha</w:t>
      </w:r>
      <w:proofErr w:type="spellEnd"/>
      <w:r w:rsidRPr="00A45B9D">
        <w:rPr>
          <w:rFonts w:ascii="Roboto Light" w:hAnsi="Roboto Light"/>
        </w:rPr>
        <w:t xml:space="preserve"> (1923-2003), ktoré zahŕňajú mestské panorámy a detaily (Stará Trnava, 1964; </w:t>
      </w:r>
      <w:proofErr w:type="spellStart"/>
      <w:r w:rsidRPr="00A45B9D">
        <w:rPr>
          <w:rFonts w:ascii="Roboto Light" w:hAnsi="Roboto Light"/>
        </w:rPr>
        <w:t>Pohl'ad</w:t>
      </w:r>
      <w:proofErr w:type="spellEnd"/>
      <w:r w:rsidRPr="00A45B9D">
        <w:rPr>
          <w:rFonts w:ascii="Roboto Light" w:hAnsi="Roboto Light"/>
        </w:rPr>
        <w:t xml:space="preserve"> na Trnavu, 80. roky 20. stor.; oba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>GJK), emotívne zábery z tržnice na stretnutí Trhovej a Paulínskej ulice (Trhovisko 1944), či čaro priemyselných areálov na trnavskom predmestí (</w:t>
      </w:r>
      <w:proofErr w:type="spellStart"/>
      <w:r w:rsidRPr="00A45B9D">
        <w:rPr>
          <w:rFonts w:ascii="Roboto Light" w:hAnsi="Roboto Light"/>
        </w:rPr>
        <w:t>Kovosmalt</w:t>
      </w:r>
      <w:proofErr w:type="spellEnd"/>
      <w:r w:rsidRPr="00A45B9D">
        <w:rPr>
          <w:rFonts w:ascii="Roboto Light" w:hAnsi="Roboto Light"/>
        </w:rPr>
        <w:t>, 1950; Februárová noc I, 1973, oba SNG),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Po zmene režimu v roku 1989 sa tento typ </w:t>
      </w:r>
      <w:proofErr w:type="spellStart"/>
      <w:r w:rsidRPr="00A45B9D">
        <w:rPr>
          <w:rFonts w:ascii="Roboto Light" w:hAnsi="Roboto Light"/>
        </w:rPr>
        <w:t>krajinomal'by</w:t>
      </w:r>
      <w:proofErr w:type="spellEnd"/>
      <w:r w:rsidRPr="00A45B9D">
        <w:rPr>
          <w:rFonts w:ascii="Roboto Light" w:hAnsi="Roboto Light"/>
        </w:rPr>
        <w:t>, či architektonického obrazu</w:t>
      </w:r>
    </w:p>
    <w:p w:rsidR="0065586B" w:rsidRPr="00A45B9D" w:rsidRDefault="0065586B" w:rsidP="0065586B">
      <w:pPr>
        <w:pStyle w:val="Default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mesta načas vytratil zo zorného poľa umelcov a umelkýň (posúva sa skôr do komerčnej a amatérskej sféry). Po roku 2010 sa častejšie presadzujú digitálne tlače, či fotografické záznamy mestských fragmentov, alebo akcií. Od roku 2015 v rámci mnohých intervencií a </w:t>
      </w:r>
      <w:proofErr w:type="spellStart"/>
      <w:r w:rsidRPr="00A45B9D">
        <w:rPr>
          <w:rFonts w:ascii="Roboto Light" w:hAnsi="Roboto Light"/>
        </w:rPr>
        <w:t>performance</w:t>
      </w:r>
      <w:proofErr w:type="spellEnd"/>
      <w:r w:rsidRPr="00A45B9D">
        <w:rPr>
          <w:rFonts w:ascii="Roboto Light" w:hAnsi="Roboto Light"/>
        </w:rPr>
        <w:t xml:space="preserve"> vo verejnom priestore dvojica umelcov Cyril </w:t>
      </w:r>
      <w:proofErr w:type="spellStart"/>
      <w:r w:rsidRPr="00A45B9D">
        <w:rPr>
          <w:rFonts w:ascii="Roboto Light" w:hAnsi="Roboto Light"/>
        </w:rPr>
        <w:t>Blažo</w:t>
      </w:r>
      <w:proofErr w:type="spellEnd"/>
      <w:r w:rsidRPr="00A45B9D">
        <w:rPr>
          <w:rFonts w:ascii="Roboto Light" w:hAnsi="Roboto Light"/>
        </w:rPr>
        <w:t xml:space="preserve"> (</w:t>
      </w:r>
      <w:proofErr w:type="spellStart"/>
      <w:r w:rsidRPr="00A45B9D">
        <w:rPr>
          <w:rFonts w:ascii="Roboto Light" w:hAnsi="Roboto Light"/>
        </w:rPr>
        <w:t>nar</w:t>
      </w:r>
      <w:proofErr w:type="spellEnd"/>
      <w:r w:rsidRPr="00A45B9D">
        <w:rPr>
          <w:rFonts w:ascii="Roboto Light" w:hAnsi="Roboto Light"/>
        </w:rPr>
        <w:t xml:space="preserve">. 1970) a Martin </w:t>
      </w:r>
      <w:proofErr w:type="spellStart"/>
      <w:r w:rsidRPr="00A45B9D">
        <w:rPr>
          <w:rFonts w:ascii="Roboto Light" w:hAnsi="Roboto Light"/>
        </w:rPr>
        <w:t>Kochan</w:t>
      </w:r>
      <w:proofErr w:type="spellEnd"/>
      <w:r w:rsidRPr="00A45B9D">
        <w:rPr>
          <w:rFonts w:ascii="Roboto Light" w:hAnsi="Roboto Light"/>
        </w:rPr>
        <w:t xml:space="preserve"> (</w:t>
      </w:r>
      <w:proofErr w:type="spellStart"/>
      <w:r w:rsidRPr="00A45B9D">
        <w:rPr>
          <w:rFonts w:ascii="Roboto Light" w:hAnsi="Roboto Light"/>
        </w:rPr>
        <w:t>nar</w:t>
      </w:r>
      <w:proofErr w:type="spellEnd"/>
      <w:r w:rsidRPr="00A45B9D">
        <w:rPr>
          <w:rFonts w:ascii="Roboto Light" w:hAnsi="Roboto Light"/>
        </w:rPr>
        <w:t xml:space="preserve">. 1981, Trnava) vytvorila celý rad ironických, vtipných či absurdných situácií v rámci sídlisk a mestskej periférie Trnavy napr. </w:t>
      </w:r>
      <w:proofErr w:type="spellStart"/>
      <w:r w:rsidRPr="00A45B9D">
        <w:rPr>
          <w:rFonts w:ascii="Roboto Light" w:hAnsi="Roboto Light"/>
        </w:rPr>
        <w:t>Kochanov</w:t>
      </w:r>
      <w:proofErr w:type="spellEnd"/>
      <w:r w:rsidRPr="00A45B9D">
        <w:rPr>
          <w:rFonts w:ascii="Roboto Light" w:hAnsi="Roboto Light"/>
        </w:rPr>
        <w:t xml:space="preserve"> Sv. Ondrej (2017) v podchode trnavskej železničnej stanice. V roku 2017 predstavila v Trnave sériu 10 digitálnych </w:t>
      </w:r>
      <w:proofErr w:type="spellStart"/>
      <w:r w:rsidRPr="00A45B9D">
        <w:rPr>
          <w:rFonts w:ascii="Roboto Light" w:hAnsi="Roboto Light"/>
        </w:rPr>
        <w:t>printov</w:t>
      </w:r>
      <w:proofErr w:type="spellEnd"/>
      <w:r w:rsidRPr="00A45B9D">
        <w:rPr>
          <w:rFonts w:ascii="Roboto Light" w:hAnsi="Roboto Light"/>
        </w:rPr>
        <w:t xml:space="preserve"> „ TT </w:t>
      </w:r>
      <w:proofErr w:type="spellStart"/>
      <w:r w:rsidRPr="00A45B9D">
        <w:rPr>
          <w:rFonts w:ascii="Roboto Light" w:hAnsi="Roboto Light"/>
        </w:rPr>
        <w:t>Teleport</w:t>
      </w:r>
      <w:proofErr w:type="spellEnd"/>
      <w:r w:rsidRPr="00A45B9D">
        <w:rPr>
          <w:rFonts w:ascii="Roboto Light" w:hAnsi="Roboto Light"/>
        </w:rPr>
        <w:t xml:space="preserve">" mladá dizajnérka Michaela </w:t>
      </w:r>
      <w:proofErr w:type="spellStart"/>
      <w:r w:rsidRPr="00A45B9D">
        <w:rPr>
          <w:rFonts w:ascii="Roboto Light" w:hAnsi="Roboto Light"/>
        </w:rPr>
        <w:t>Chmeličková</w:t>
      </w:r>
      <w:proofErr w:type="spellEnd"/>
      <w:r w:rsidRPr="00A45B9D">
        <w:rPr>
          <w:rFonts w:ascii="Roboto Light" w:hAnsi="Roboto Light"/>
        </w:rPr>
        <w:t xml:space="preserve"> (1985), kde sú okrem klasických dominánt mesta (mestská veža, dóm sv. Mikuláša, evanjelický kostol) </w:t>
      </w:r>
      <w:r w:rsidR="00A45B9D">
        <w:rPr>
          <w:rFonts w:ascii="Roboto Light" w:hAnsi="Roboto Light"/>
        </w:rPr>
        <w:t xml:space="preserve">prezentované a j </w:t>
      </w:r>
      <w:bookmarkStart w:id="0" w:name="_GoBack"/>
      <w:bookmarkEnd w:id="0"/>
      <w:r w:rsidRPr="00A45B9D">
        <w:rPr>
          <w:rFonts w:ascii="Roboto Light" w:hAnsi="Roboto Light"/>
        </w:rPr>
        <w:t xml:space="preserve">výrazné stavby 20. storočia (mlyn NUPOD, vodojem, cukrovar, dom kultúry a pod.). V rokoch 2015-19 združenie mladých nadšencov, umelcov a dizajnérov pod názvom Čierne diery vydalo sériu farebných </w:t>
      </w:r>
      <w:proofErr w:type="spellStart"/>
      <w:r w:rsidRPr="00A45B9D">
        <w:rPr>
          <w:rFonts w:ascii="Roboto Light" w:hAnsi="Roboto Light"/>
        </w:rPr>
        <w:t>risografií</w:t>
      </w:r>
      <w:proofErr w:type="spellEnd"/>
      <w:r w:rsidRPr="00A45B9D">
        <w:rPr>
          <w:rFonts w:ascii="Roboto Light" w:hAnsi="Roboto Light"/>
        </w:rPr>
        <w:t xml:space="preserve"> industriálnych pamiatok a architektúry 20. storočia, kde bolo takmer 30 motívov z Trnavy (cukrovar, vodojem, mlyn, pivovar </w:t>
      </w:r>
      <w:proofErr w:type="spellStart"/>
      <w:r w:rsidRPr="00A45B9D">
        <w:rPr>
          <w:rFonts w:ascii="Roboto Light" w:hAnsi="Roboto Light"/>
        </w:rPr>
        <w:t>Sessler</w:t>
      </w:r>
      <w:proofErr w:type="spellEnd"/>
      <w:r w:rsidRPr="00A45B9D">
        <w:rPr>
          <w:rFonts w:ascii="Roboto Light" w:hAnsi="Roboto Light"/>
        </w:rPr>
        <w:t>, synagógy a pod.). Medzi nimi aj grafické listy Trnavčanov Simony Čechovej (ROH/</w:t>
      </w:r>
      <w:proofErr w:type="spellStart"/>
      <w:r w:rsidRPr="00A45B9D">
        <w:rPr>
          <w:rFonts w:ascii="Roboto Light" w:hAnsi="Roboto Light"/>
        </w:rPr>
        <w:t>Eroháčko</w:t>
      </w:r>
      <w:proofErr w:type="spellEnd"/>
      <w:r w:rsidRPr="00A45B9D">
        <w:rPr>
          <w:rFonts w:ascii="Roboto Light" w:hAnsi="Roboto Light"/>
        </w:rPr>
        <w:t xml:space="preserve">, 2017; Vodojem, 2018), Miloslava Kučeru (Automatický mlyn NUPOD; Vodojem; obe 2019) či Barbory </w:t>
      </w:r>
      <w:proofErr w:type="spellStart"/>
      <w:r w:rsidRPr="00A45B9D">
        <w:rPr>
          <w:rFonts w:ascii="Roboto Light" w:hAnsi="Roboto Light"/>
        </w:rPr>
        <w:t>Demovičovej</w:t>
      </w:r>
      <w:proofErr w:type="spellEnd"/>
      <w:r w:rsidRPr="00A45B9D">
        <w:rPr>
          <w:rFonts w:ascii="Roboto Light" w:hAnsi="Roboto Light"/>
        </w:rPr>
        <w:t xml:space="preserve"> (Sklad a sídlo PNZZ, 2019). Mladá dvojica pod značkou CISAROVE (Linda </w:t>
      </w:r>
      <w:proofErr w:type="spellStart"/>
      <w:r w:rsidRPr="00A45B9D">
        <w:rPr>
          <w:rFonts w:ascii="Roboto Light" w:hAnsi="Roboto Light"/>
        </w:rPr>
        <w:t>Cisárová</w:t>
      </w:r>
      <w:proofErr w:type="spellEnd"/>
      <w:r w:rsidRPr="00A45B9D">
        <w:rPr>
          <w:rFonts w:ascii="Roboto Light" w:hAnsi="Roboto Light"/>
        </w:rPr>
        <w:t xml:space="preserve"> (1993), Adam Cisár (1989)) najnovšie vytvorila digitálnu sériu 4 motívov trnavských stavieb, založených na vizuálnych princípoch konštruktivizmu s prísnou mriežkou, štvorcom a kruhom ako základnými stavebnými prvkami geometrického systému (Trnava - Vodojem, Trnava — Cukrovar; obe 2020). To je </w:t>
      </w:r>
      <w:proofErr w:type="spellStart"/>
      <w:r w:rsidRPr="00A45B9D">
        <w:rPr>
          <w:rFonts w:ascii="Roboto Light" w:hAnsi="Roboto Light"/>
        </w:rPr>
        <w:t>zatial</w:t>
      </w:r>
      <w:proofErr w:type="spellEnd"/>
      <w:r w:rsidRPr="00A45B9D">
        <w:rPr>
          <w:rFonts w:ascii="Roboto Light" w:hAnsi="Roboto Light"/>
        </w:rPr>
        <w:t>' posledné slovo k téme trnavských motívov v slovenskom výtvarnom prostredí...</w:t>
      </w:r>
    </w:p>
    <w:p w:rsidR="0019345E" w:rsidRPr="00A45B9D" w:rsidRDefault="0019345E" w:rsidP="0019345E">
      <w:pPr>
        <w:pStyle w:val="VEC"/>
        <w:jc w:val="center"/>
        <w:rPr>
          <w:rFonts w:ascii="Roboto Light" w:hAnsi="Roboto Light"/>
        </w:rPr>
      </w:pPr>
      <w:r w:rsidRPr="00A45B9D">
        <w:rPr>
          <w:rFonts w:ascii="Roboto Light" w:hAnsi="Roboto Light"/>
        </w:rPr>
        <w:t xml:space="preserve"> </w:t>
      </w:r>
    </w:p>
    <w:p w:rsidR="00D07CB9" w:rsidRPr="00A45B9D" w:rsidRDefault="00D07CB9" w:rsidP="00D07CB9">
      <w:pPr>
        <w:pStyle w:val="Odstavec1"/>
      </w:pPr>
    </w:p>
    <w:p w:rsidR="00A2167B" w:rsidRPr="00A2167B" w:rsidRDefault="00A2167B" w:rsidP="007176C7">
      <w:pPr>
        <w:pStyle w:val="Odstavec1"/>
        <w:rPr>
          <w:b/>
          <w:bCs/>
        </w:rPr>
      </w:pPr>
    </w:p>
    <w:p w:rsidR="00A2167B" w:rsidRDefault="00A2167B" w:rsidP="007176C7">
      <w:pPr>
        <w:pStyle w:val="Odstavec1"/>
      </w:pPr>
    </w:p>
    <w:p w:rsidR="00A2167B" w:rsidRDefault="00A2167B" w:rsidP="007176C7">
      <w:pPr>
        <w:pStyle w:val="Odstavec1"/>
      </w:pPr>
    </w:p>
    <w:p w:rsidR="00A2167B" w:rsidRDefault="00A2167B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961F19" w:rsidRDefault="00961F19" w:rsidP="007176C7">
      <w:pPr>
        <w:pStyle w:val="Odstavec1"/>
      </w:pPr>
    </w:p>
    <w:p w:rsidR="00A2167B" w:rsidRDefault="00A2167B" w:rsidP="007176C7">
      <w:pPr>
        <w:pStyle w:val="Odstavec1"/>
      </w:pPr>
    </w:p>
    <w:sectPr w:rsidR="00A2167B" w:rsidSect="003742A4">
      <w:headerReference w:type="default" r:id="rId9"/>
      <w:headerReference w:type="first" r:id="rId10"/>
      <w:footerReference w:type="first" r:id="rId11"/>
      <w:type w:val="evenPage"/>
      <w:pgSz w:w="11906" w:h="16838"/>
      <w:pgMar w:top="1019" w:right="566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F7" w:rsidRDefault="009F08F7">
      <w:r>
        <w:separator/>
      </w:r>
    </w:p>
  </w:endnote>
  <w:endnote w:type="continuationSeparator" w:id="0">
    <w:p w:rsidR="009F08F7" w:rsidRDefault="009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1C1F399B" wp14:editId="74F1BE0E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79151B9D" wp14:editId="39D151E4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2E3F7B69" wp14:editId="546E2DF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www.gjk.sk</w:t>
                          </w:r>
                          <w:proofErr w:type="spellEnd"/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21E6D0ED" wp14:editId="2EE9C64D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59694646" wp14:editId="36B9BE27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0EC0A607" wp14:editId="0FAE1571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24793AB0" wp14:editId="59CD32F9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30296DC6" wp14:editId="40650D50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F7" w:rsidRDefault="009F08F7">
      <w:r>
        <w:separator/>
      </w:r>
    </w:p>
  </w:footnote>
  <w:footnote w:type="continuationSeparator" w:id="0">
    <w:p w:rsidR="009F08F7" w:rsidRDefault="009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FC35CD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A8D01CE" wp14:editId="0E8B2710">
          <wp:simplePos x="0" y="0"/>
          <wp:positionH relativeFrom="column">
            <wp:posOffset>-714152</wp:posOffset>
          </wp:positionH>
          <wp:positionV relativeFrom="paragraph">
            <wp:posOffset>-387730</wp:posOffset>
          </wp:positionV>
          <wp:extent cx="7525136" cy="896587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FC35CD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3360" behindDoc="0" locked="0" layoutInCell="1" allowOverlap="1" wp14:anchorId="7F6F9F62" wp14:editId="78426BAF">
          <wp:simplePos x="0" y="0"/>
          <wp:positionH relativeFrom="column">
            <wp:posOffset>-708216</wp:posOffset>
          </wp:positionH>
          <wp:positionV relativeFrom="paragraph">
            <wp:posOffset>-369917</wp:posOffset>
          </wp:positionV>
          <wp:extent cx="7525137" cy="89658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82139"/>
    <w:rsid w:val="00114BD2"/>
    <w:rsid w:val="00117062"/>
    <w:rsid w:val="00150308"/>
    <w:rsid w:val="0019345E"/>
    <w:rsid w:val="00227A9B"/>
    <w:rsid w:val="00283023"/>
    <w:rsid w:val="002E2AEB"/>
    <w:rsid w:val="0032444B"/>
    <w:rsid w:val="003742A4"/>
    <w:rsid w:val="003C7B41"/>
    <w:rsid w:val="00446B1C"/>
    <w:rsid w:val="004C6CB2"/>
    <w:rsid w:val="004F6B9E"/>
    <w:rsid w:val="005069B4"/>
    <w:rsid w:val="005B7172"/>
    <w:rsid w:val="0065586B"/>
    <w:rsid w:val="006620E1"/>
    <w:rsid w:val="0066588E"/>
    <w:rsid w:val="00686CD7"/>
    <w:rsid w:val="007176C7"/>
    <w:rsid w:val="00723862"/>
    <w:rsid w:val="00791BE4"/>
    <w:rsid w:val="007C43CA"/>
    <w:rsid w:val="00920AE4"/>
    <w:rsid w:val="0094624B"/>
    <w:rsid w:val="00961F19"/>
    <w:rsid w:val="009F08F7"/>
    <w:rsid w:val="009F5819"/>
    <w:rsid w:val="00A07119"/>
    <w:rsid w:val="00A2167B"/>
    <w:rsid w:val="00A45B9D"/>
    <w:rsid w:val="00A60C43"/>
    <w:rsid w:val="00AC1FC1"/>
    <w:rsid w:val="00AC2B70"/>
    <w:rsid w:val="00B1384B"/>
    <w:rsid w:val="00B508C4"/>
    <w:rsid w:val="00C151B6"/>
    <w:rsid w:val="00CB050F"/>
    <w:rsid w:val="00CE30D4"/>
    <w:rsid w:val="00D07CB9"/>
    <w:rsid w:val="00D93B29"/>
    <w:rsid w:val="00E01CB0"/>
    <w:rsid w:val="00E62246"/>
    <w:rsid w:val="00E766BD"/>
    <w:rsid w:val="00E96826"/>
    <w:rsid w:val="00F07F52"/>
    <w:rsid w:val="00F647F5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3B0B-C57E-4345-84D1-4348DF28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2020-06-03T07:30:00Z</cp:lastPrinted>
  <dcterms:created xsi:type="dcterms:W3CDTF">2023-01-18T10:49:00Z</dcterms:created>
  <dcterms:modified xsi:type="dcterms:W3CDTF">2023-01-18T10:49:00Z</dcterms:modified>
  <dc:language>sk-SK</dc:language>
</cp:coreProperties>
</file>