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237E56" w:rsidRPr="00237E56" w:rsidRDefault="00680704" w:rsidP="00237E56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 w:rsidR="001F339A">
        <w:rPr>
          <w:bCs/>
          <w:lang w:val="sk-SK"/>
        </w:rPr>
        <w:t xml:space="preserve"> </w:t>
      </w:r>
      <w:r w:rsidR="00A4353A">
        <w:rPr>
          <w:bCs/>
          <w:lang w:val="sk-SK"/>
        </w:rPr>
        <w:tab/>
      </w:r>
      <w:r w:rsidR="00237E56">
        <w:rPr>
          <w:bCs/>
          <w:lang w:val="sk-SK"/>
        </w:rPr>
        <w:t>Rozprším sa, kedy chcem</w:t>
      </w:r>
      <w:r w:rsidRPr="00680704">
        <w:rPr>
          <w:bCs/>
          <w:lang w:val="sk-SK"/>
        </w:rPr>
        <w:br/>
      </w:r>
      <w:r w:rsidR="00A4353A">
        <w:rPr>
          <w:b/>
          <w:lang w:val="sk-SK"/>
        </w:rPr>
        <w:t xml:space="preserve">Vystavujúci autor: </w:t>
      </w:r>
      <w:r w:rsidR="00A4353A">
        <w:rPr>
          <w:b/>
          <w:lang w:val="sk-SK"/>
        </w:rPr>
        <w:tab/>
      </w:r>
      <w:r w:rsidR="00237E56">
        <w:rPr>
          <w:lang w:val="sk-SK"/>
        </w:rPr>
        <w:t>Svetlana Fialová</w:t>
      </w:r>
      <w:r w:rsidR="009353BC">
        <w:rPr>
          <w:bCs/>
          <w:lang w:val="sk-SK"/>
        </w:rPr>
        <w:tab/>
        <w:t xml:space="preserve">        </w:t>
      </w:r>
      <w:r w:rsidR="00A4353A">
        <w:rPr>
          <w:bCs/>
          <w:lang w:val="sk-SK"/>
        </w:rPr>
        <w:tab/>
      </w:r>
      <w:r w:rsidR="00A4353A">
        <w:rPr>
          <w:bCs/>
          <w:lang w:val="sk-SK"/>
        </w:rPr>
        <w:tab/>
        <w:t xml:space="preserve">                             </w:t>
      </w:r>
      <w:r w:rsidRPr="00680704">
        <w:rPr>
          <w:b/>
          <w:lang w:val="sk-SK"/>
        </w:rPr>
        <w:t>Miesto konania: </w:t>
      </w:r>
      <w:r w:rsidR="00A4353A">
        <w:rPr>
          <w:b/>
          <w:lang w:val="sk-SK"/>
        </w:rPr>
        <w:tab/>
      </w:r>
      <w:proofErr w:type="spellStart"/>
      <w:r w:rsidR="00A4353A">
        <w:rPr>
          <w:lang w:val="sk-SK"/>
        </w:rPr>
        <w:t>Koppelova</w:t>
      </w:r>
      <w:proofErr w:type="spellEnd"/>
      <w:r w:rsidR="00A4353A">
        <w:rPr>
          <w:lang w:val="sk-SK"/>
        </w:rPr>
        <w:t xml:space="preserve"> vila, Galéria Jána </w:t>
      </w:r>
      <w:proofErr w:type="spellStart"/>
      <w:r w:rsidR="00A4353A">
        <w:rPr>
          <w:lang w:val="sk-SK"/>
        </w:rPr>
        <w:t>Koniarka</w:t>
      </w:r>
      <w:proofErr w:type="spellEnd"/>
      <w:r w:rsidR="00A4353A">
        <w:rPr>
          <w:lang w:val="sk-SK"/>
        </w:rPr>
        <w:t xml:space="preserve"> v Trnave,</w:t>
      </w:r>
      <w:r w:rsidR="00A4353A">
        <w:rPr>
          <w:bCs/>
          <w:lang w:val="sk-SK"/>
        </w:rPr>
        <w:t xml:space="preserve"> </w:t>
      </w:r>
      <w:r w:rsidRPr="00680704">
        <w:rPr>
          <w:bCs/>
          <w:lang w:val="sk-SK"/>
        </w:rPr>
        <w:t>Zelený kríček 3, 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 w:rsidR="00A4353A">
        <w:rPr>
          <w:bCs/>
          <w:lang w:val="sk-SK"/>
        </w:rPr>
        <w:tab/>
      </w:r>
      <w:r w:rsidR="00A4353A">
        <w:rPr>
          <w:bCs/>
          <w:lang w:val="sk-SK"/>
        </w:rPr>
        <w:tab/>
        <w:t xml:space="preserve"> </w:t>
      </w:r>
      <w:r w:rsidR="00237E56">
        <w:rPr>
          <w:bCs/>
          <w:lang w:val="sk-SK"/>
        </w:rPr>
        <w:t>Michal Stolárik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 w:rsidR="00A4353A">
        <w:rPr>
          <w:b/>
          <w:lang w:val="sk-SK"/>
        </w:rPr>
        <w:tab/>
        <w:t xml:space="preserve"> </w:t>
      </w:r>
      <w:r w:rsidR="00A4353A">
        <w:rPr>
          <w:bCs/>
          <w:lang w:val="sk-SK"/>
        </w:rPr>
        <w:t>4.8</w:t>
      </w:r>
      <w:r w:rsidR="008E392E">
        <w:rPr>
          <w:bCs/>
          <w:lang w:val="sk-SK"/>
        </w:rPr>
        <w:t>.(Št) 2022</w:t>
      </w:r>
      <w:r w:rsidRPr="00680704">
        <w:rPr>
          <w:bCs/>
          <w:lang w:val="sk-SK"/>
        </w:rPr>
        <w:t xml:space="preserve"> o 18:00</w:t>
      </w:r>
      <w:r w:rsidRPr="00680704">
        <w:rPr>
          <w:bCs/>
          <w:lang w:val="sk-SK"/>
        </w:rPr>
        <w:br/>
      </w:r>
      <w:bookmarkStart w:id="0" w:name="_GoBack"/>
      <w:bookmarkEnd w:id="0"/>
    </w:p>
    <w:p w:rsidR="00237E56" w:rsidRDefault="00237E56" w:rsidP="00237E56">
      <w:r>
        <w:t xml:space="preserve">Tvorba vizuálnej umelkyne Svetlany Fialovej (1985, Košice) sa za obdobie ostatnej dekády vykryštalizovala do podoby, v ktorej suverénne aktualizuje a rozvíja kresliarske a grafické techniky. Či už sú to kresby ceruzou na papieri, detské fúkacie fixky, štylizované kresby niťami či káblami, neotláčané linoryty, tapisérie alebo neónové inštalácie, autorkina kreativita, imaginácia a špecificky orientovaný pozorovací talent nenútene vťahuje publikum do dejov mnohovrstevných vizuálnych a naratívnych koláží. Ako naznačuje názov výstavy, Fialovej diela, ktoré kedysi inšpirovala hlavne </w:t>
      </w:r>
      <w:proofErr w:type="spellStart"/>
      <w:r>
        <w:t>populárno-trashová</w:t>
      </w:r>
      <w:proofErr w:type="spellEnd"/>
      <w:r>
        <w:t xml:space="preserve"> kultúra, v súčasnej aktualizácií komunikujú vlastný vnútorný svet a príbehy z najbližšieho okolia. </w:t>
      </w:r>
      <w:proofErr w:type="spellStart"/>
      <w:r>
        <w:t>Signifikantný</w:t>
      </w:r>
      <w:proofErr w:type="spellEnd"/>
      <w:r>
        <w:t xml:space="preserve"> humor a irónia sa postupne vytrácajú a uvoľňujú miesto ucelenej, organickej a emotívnej realite, ktorú dochucuje kvapkou surrealizmu. </w:t>
      </w:r>
    </w:p>
    <w:p w:rsidR="00237E56" w:rsidRDefault="00237E56" w:rsidP="00237E56"/>
    <w:p w:rsidR="00237E56" w:rsidRDefault="00237E56" w:rsidP="00237E56">
      <w:r>
        <w:t xml:space="preserve">Samostatná výstava Svetlany Fialovej – </w:t>
      </w:r>
      <w:r>
        <w:rPr>
          <w:i/>
          <w:iCs/>
        </w:rPr>
        <w:t>Rozprším sa, kedy chcem</w:t>
      </w:r>
      <w:r>
        <w:t xml:space="preserve">, predstavuje nové diela, ktoré vznikali od minulého roka. Podobne, ako tomu bolo v minulosti, aj teraz siaha hlavne inšpirácia z najbližšieho okruhu ľudí a záujmov. A hoci odkazy na sociálne siete či </w:t>
      </w:r>
      <w:proofErr w:type="spellStart"/>
      <w:r>
        <w:t>influencerskú</w:t>
      </w:r>
      <w:proofErr w:type="spellEnd"/>
      <w:r>
        <w:t xml:space="preserve"> bublinu sa miestami v nových obrazoch objavujú, rozsiahla inštalácia otvára témy súvisiace primárne s materstvom, výchovou či rodinným životom. Komunikuje spoločenské normy a očakávania v konfrontácii s vlastným pohľadom na svet. </w:t>
      </w:r>
    </w:p>
    <w:p w:rsidR="00237E56" w:rsidRDefault="00237E56" w:rsidP="00237E56"/>
    <w:p w:rsidR="00237E56" w:rsidRDefault="00237E56" w:rsidP="00237E56">
      <w:r>
        <w:t xml:space="preserve">Materstvo je fyzickou, psychickou, ale aj spoločenskou zmenou. Emočný </w:t>
      </w:r>
      <w:proofErr w:type="spellStart"/>
      <w:r>
        <w:t>roller</w:t>
      </w:r>
      <w:proofErr w:type="spellEnd"/>
      <w:r>
        <w:t xml:space="preserve"> </w:t>
      </w:r>
      <w:proofErr w:type="spellStart"/>
      <w:r>
        <w:t>coaster</w:t>
      </w:r>
      <w:proofErr w:type="spellEnd"/>
      <w:r>
        <w:t>, spoločenské tlaky, nekonečné porovnávanie sa s </w:t>
      </w:r>
      <w:proofErr w:type="spellStart"/>
      <w:r>
        <w:t>instagramovými</w:t>
      </w:r>
      <w:proofErr w:type="spellEnd"/>
      <w:r>
        <w:t xml:space="preserve"> matkami, strata súkromia či vlastnej identity. Materstvo však vie byť aj instantným </w:t>
      </w:r>
      <w:proofErr w:type="spellStart"/>
      <w:r>
        <w:t>sebarozvojom</w:t>
      </w:r>
      <w:proofErr w:type="spellEnd"/>
      <w:r>
        <w:t>, prehodnotí pracovné a </w:t>
      </w:r>
      <w:proofErr w:type="spellStart"/>
      <w:r>
        <w:t>voľnočasové</w:t>
      </w:r>
      <w:proofErr w:type="spellEnd"/>
      <w:r>
        <w:t xml:space="preserve"> priority a zefektívni využívanie vlastných časových zdrojov. A hoci by bolo najjednoduchšie projekt hodiť do kontextu „výstava o materstve“, tak by toto paušalizovanie nebolo správne a ani to v konečnom dôsledku z obrazov na prvý pohľad nie je zrejmé. Témy súvisiace s materstvom sú jedným z hnacích motorov súčasnej série, avšak spôsob, akým Fialová predstavuje tie najintímnejšie idey a skúsenosti je oveľa komplikovanejší. Roztrúsený </w:t>
      </w:r>
      <w:proofErr w:type="spellStart"/>
      <w:r>
        <w:t>naratív</w:t>
      </w:r>
      <w:proofErr w:type="spellEnd"/>
      <w:r>
        <w:t xml:space="preserve"> prezentovaný formou vizuálnych koláží podporený výstavnou inštaláciou tak komunikuje spomínané témy univerzálnym spôsobom, z ktorým sa môže stotožniť </w:t>
      </w:r>
      <w:proofErr w:type="spellStart"/>
      <w:r>
        <w:t>každý*á</w:t>
      </w:r>
      <w:proofErr w:type="spellEnd"/>
      <w:r>
        <w:t xml:space="preserve"> z nás. </w:t>
      </w:r>
    </w:p>
    <w:p w:rsidR="00237E56" w:rsidRDefault="00237E56" w:rsidP="00237E56"/>
    <w:p w:rsidR="00237E56" w:rsidRDefault="00237E56" w:rsidP="00237E56">
      <w:r>
        <w:t xml:space="preserve">Podobne, ako emotívna ambivalentnosť jednotlivých diel, aj sugestívny titul </w:t>
      </w:r>
      <w:r>
        <w:rPr>
          <w:i/>
          <w:iCs/>
        </w:rPr>
        <w:t>Rozprším sa, kedy chcem</w:t>
      </w:r>
      <w:r>
        <w:t xml:space="preserve">, približuje dvojznačnosť autorkinho programu, ktorá jej bola vždy prirodzená. Prvá osoba </w:t>
      </w:r>
      <w:r>
        <w:lastRenderedPageBreak/>
        <w:t xml:space="preserve">jednotného čísla v názve výstavy naznačuje obrat do seba, čo prispieva k tomu, že sa stretávame s pravdepodobne najosobnejším projektom, aký doposiaľ autorka pripravila. </w:t>
      </w:r>
      <w:r>
        <w:rPr>
          <w:i/>
          <w:iCs/>
        </w:rPr>
        <w:t>Rozprším sa, kedy</w:t>
      </w:r>
      <w:r>
        <w:t xml:space="preserve"> </w:t>
      </w:r>
      <w:r>
        <w:rPr>
          <w:i/>
          <w:iCs/>
        </w:rPr>
        <w:t xml:space="preserve">chcem </w:t>
      </w:r>
      <w:r>
        <w:t xml:space="preserve">tak môžeme chápať ako truc či pochopiteľnú citovú roztrieštenosť, ale takisto odkazuje na silu, odhodlanie, húževnatosť a neutíchajúci snahu mať život pod kontrolou. </w:t>
      </w:r>
    </w:p>
    <w:p w:rsidR="00237E56" w:rsidRDefault="00237E56" w:rsidP="00237E56"/>
    <w:p w:rsidR="00237E56" w:rsidRDefault="00237E56" w:rsidP="00237E56">
      <w:r>
        <w:t xml:space="preserve">Gros vybraných diel tvoria figurálne výjavy, ktorým dominujú hlavne portrétne zobrazenia – typické pre Fialovej tvorbu ostatných rokov. Prostredníctvom psychologických autoportrétov či portrétov vlastnej dcéry znovu objavuje techniku grafického vyrývania bez následného odtláčania, ktorú kombinuje s výrazne expresívnou kresbou miestami pripomínajúcou maliarske postupy. V porovnaní so staršími diela, kedy ryla primárne do linoleí a kreslila na obyčajné papiere, </w:t>
      </w:r>
      <w:proofErr w:type="spellStart"/>
      <w:r>
        <w:t>tentokrát</w:t>
      </w:r>
      <w:proofErr w:type="spellEnd"/>
      <w:r>
        <w:t xml:space="preserve"> pracuje s drevenými preglejkami, ktoré jej kladú silnejší odpor. Výsledkom je uvoľnenejší rukopis prirodzene prechádzajúci do rýchlych abstrahujúcich gestických záznamov. Fialová sa vzdáva </w:t>
      </w:r>
      <w:proofErr w:type="spellStart"/>
      <w:r>
        <w:t>estetizujúcich</w:t>
      </w:r>
      <w:proofErr w:type="spellEnd"/>
      <w:r>
        <w:t xml:space="preserve"> foriem a vo zvýšenej miere sa otvára </w:t>
      </w:r>
      <w:proofErr w:type="spellStart"/>
      <w:r>
        <w:t>vizualite</w:t>
      </w:r>
      <w:proofErr w:type="spellEnd"/>
      <w:r>
        <w:t xml:space="preserve"> spontánneho </w:t>
      </w:r>
      <w:proofErr w:type="spellStart"/>
      <w:r>
        <w:t>automatizmu</w:t>
      </w:r>
      <w:proofErr w:type="spellEnd"/>
      <w:r>
        <w:t xml:space="preserve">, ktorý ma blízko k aktualizovaným surrealistickým tendenciám, ale takisto k bezprostredným detským kresbám. </w:t>
      </w:r>
    </w:p>
    <w:p w:rsidR="00237E56" w:rsidRDefault="00237E56" w:rsidP="00237E56"/>
    <w:p w:rsidR="00237E56" w:rsidRDefault="00237E56" w:rsidP="00237E56">
      <w:r>
        <w:t xml:space="preserve">V aktuálnom projekte prvýkrát spolupracuje s architektkou Martinou </w:t>
      </w:r>
      <w:proofErr w:type="spellStart"/>
      <w:r>
        <w:t>Hončárovou</w:t>
      </w:r>
      <w:proofErr w:type="spellEnd"/>
      <w:r>
        <w:t xml:space="preserve">, ktorá navrhla samostatne stojaci architektonický modul meniaci dispozíciu galérie. Jeho surové steny, ktoré zároveň poslúžili ako podklad pre autorkine expandované verzie kresieb, podporujú atmosféru neistej hranice medzi intímnym a verejným a ponúkajú nové možnosti nazerania na Fialovej tvorbu. </w:t>
      </w:r>
    </w:p>
    <w:p w:rsidR="00237E56" w:rsidRDefault="00237E56" w:rsidP="00237E56"/>
    <w:p w:rsidR="00237E56" w:rsidRDefault="00237E56" w:rsidP="00237E56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Svetlana Fialová (1985, Košice) aktuálne žije a pracuje v Košiciach. Študovala na Fakulte umení Technickej univerzity v Košiciach (2008), magisterské štúdium absolvovala na Akadémii výtvarných umení v Prahe (2010) pod vedením doc. Vladimíra </w:t>
      </w:r>
      <w:proofErr w:type="spellStart"/>
      <w:r>
        <w:rPr>
          <w:i/>
          <w:iCs/>
          <w:color w:val="000000"/>
        </w:rPr>
        <w:t>Skrepla</w:t>
      </w:r>
      <w:proofErr w:type="spellEnd"/>
      <w:r>
        <w:rPr>
          <w:i/>
          <w:iCs/>
          <w:color w:val="000000"/>
        </w:rPr>
        <w:t xml:space="preserve"> a doktorandské štúdium dokončila na bratislavskej Vysokej škole výtvarných umení (2015) pod vedením prof. Daniela Fischera. Aktuálne pôsobí ako odborná asistentka na Fakulte umení v Košiciach v Ateliéri grafiky a experimentálnej tvorby pod vedením prof. Petra </w:t>
      </w:r>
      <w:proofErr w:type="spellStart"/>
      <w:r>
        <w:rPr>
          <w:i/>
          <w:iCs/>
          <w:color w:val="000000"/>
        </w:rPr>
        <w:t>Rónaia</w:t>
      </w:r>
      <w:proofErr w:type="spellEnd"/>
      <w:r>
        <w:rPr>
          <w:i/>
          <w:iCs/>
          <w:color w:val="000000"/>
        </w:rPr>
        <w:t xml:space="preserve">. V roku 2013 sa stala laureátkou súťaže </w:t>
      </w:r>
      <w:proofErr w:type="spellStart"/>
      <w:r>
        <w:rPr>
          <w:i/>
          <w:iCs/>
          <w:color w:val="000000"/>
        </w:rPr>
        <w:t>Jerwood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Drawing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Prize</w:t>
      </w:r>
      <w:proofErr w:type="spellEnd"/>
      <w:r>
        <w:rPr>
          <w:i/>
          <w:iCs/>
          <w:color w:val="000000"/>
        </w:rPr>
        <w:t xml:space="preserve">, v rokoch 2012, 2015 a 2020 bola finalistkou ceny VÚB maľba roka, v roku 2011 finalistkou </w:t>
      </w:r>
      <w:proofErr w:type="spellStart"/>
      <w:r>
        <w:rPr>
          <w:i/>
          <w:iCs/>
          <w:color w:val="000000"/>
        </w:rPr>
        <w:t>Essl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Art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Award</w:t>
      </w:r>
      <w:proofErr w:type="spellEnd"/>
      <w:r>
        <w:rPr>
          <w:i/>
          <w:iCs/>
          <w:color w:val="000000"/>
        </w:rPr>
        <w:t xml:space="preserve"> a Ceny kritiky za mladou </w:t>
      </w:r>
      <w:proofErr w:type="spellStart"/>
      <w:r>
        <w:rPr>
          <w:i/>
          <w:iCs/>
          <w:color w:val="000000"/>
        </w:rPr>
        <w:t>malbu</w:t>
      </w:r>
      <w:proofErr w:type="spellEnd"/>
      <w:r>
        <w:rPr>
          <w:i/>
          <w:iCs/>
          <w:color w:val="000000"/>
        </w:rPr>
        <w:t xml:space="preserve"> a v roku 2016 bola jednou z finalistiek Ceny Nadácie </w:t>
      </w:r>
      <w:proofErr w:type="spellStart"/>
      <w:r>
        <w:rPr>
          <w:i/>
          <w:iCs/>
          <w:color w:val="000000"/>
        </w:rPr>
        <w:t>Novum</w:t>
      </w:r>
      <w:proofErr w:type="spellEnd"/>
      <w:r>
        <w:rPr>
          <w:i/>
          <w:iCs/>
          <w:color w:val="000000"/>
        </w:rPr>
        <w:t xml:space="preserve">. Fialová absolvovala ročnú stáž v londýnskej </w:t>
      </w:r>
      <w:proofErr w:type="spellStart"/>
      <w:r>
        <w:rPr>
          <w:i/>
          <w:iCs/>
          <w:color w:val="000000"/>
        </w:rPr>
        <w:t>Red</w:t>
      </w:r>
      <w:proofErr w:type="spellEnd"/>
      <w:r>
        <w:rPr>
          <w:i/>
          <w:iCs/>
          <w:color w:val="000000"/>
        </w:rPr>
        <w:t xml:space="preserve"> Gallery a zúčastnila sa rezidencie v </w:t>
      </w:r>
      <w:proofErr w:type="spellStart"/>
      <w:r>
        <w:rPr>
          <w:i/>
          <w:iCs/>
          <w:color w:val="000000"/>
        </w:rPr>
        <w:t>Youkobo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Art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Space</w:t>
      </w:r>
      <w:proofErr w:type="spellEnd"/>
      <w:r>
        <w:rPr>
          <w:i/>
          <w:iCs/>
          <w:color w:val="000000"/>
        </w:rPr>
        <w:t xml:space="preserve"> v Tokiu (2018 – 2019). Samostatne vystavovala napríklad v Paríži, Viedni, Prahe, Bratislave či Košiciach. V roku 2021 vydala svoju prvú rozsiahlu monografiu. </w:t>
      </w:r>
    </w:p>
    <w:p w:rsidR="0019345E" w:rsidRPr="00F03988" w:rsidRDefault="0019345E" w:rsidP="00F03988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bCs/>
          <w:lang w:val="sk-SK"/>
        </w:rPr>
      </w:pPr>
      <w:r w:rsidRPr="00F03988">
        <w:rPr>
          <w:bCs/>
          <w:lang w:val="sk-SK"/>
        </w:rPr>
        <w:t xml:space="preserve"> </w:t>
      </w:r>
    </w:p>
    <w:p w:rsidR="00D07CB9" w:rsidRPr="00F03988" w:rsidRDefault="00D07CB9" w:rsidP="00F03988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bCs/>
          <w:lang w:val="sk-SK"/>
        </w:rPr>
      </w:pPr>
    </w:p>
    <w:p w:rsidR="00A2167B" w:rsidRPr="00F256F3" w:rsidRDefault="00A2167B" w:rsidP="007176C7">
      <w:pPr>
        <w:pStyle w:val="Odstavec1"/>
        <w:rPr>
          <w:b/>
          <w:bCs/>
          <w:lang w:val="sk-SK"/>
        </w:rPr>
      </w:pPr>
    </w:p>
    <w:p w:rsidR="00961F19" w:rsidRPr="00F256F3" w:rsidRDefault="00961F19" w:rsidP="007176C7">
      <w:pPr>
        <w:pStyle w:val="Odstavec1"/>
        <w:rPr>
          <w:lang w:val="sk-SK"/>
        </w:rPr>
      </w:pPr>
    </w:p>
    <w:p w:rsidR="00A2167B" w:rsidRPr="00F256F3" w:rsidRDefault="00A2167B" w:rsidP="007176C7">
      <w:pPr>
        <w:pStyle w:val="Odstavec1"/>
        <w:rPr>
          <w:lang w:val="sk-SK"/>
        </w:rPr>
      </w:pPr>
    </w:p>
    <w:sectPr w:rsidR="00A2167B" w:rsidRPr="00F256F3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CA" w:rsidRDefault="00BF1BCA">
      <w:r>
        <w:separator/>
      </w:r>
    </w:p>
  </w:endnote>
  <w:endnote w:type="continuationSeparator" w:id="0">
    <w:p w:rsidR="00BF1BCA" w:rsidRDefault="00BF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CA" w:rsidRDefault="00BF1BCA">
      <w:r>
        <w:separator/>
      </w:r>
    </w:p>
  </w:footnote>
  <w:footnote w:type="continuationSeparator" w:id="0">
    <w:p w:rsidR="00BF1BCA" w:rsidRDefault="00BF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114BD2"/>
    <w:rsid w:val="00117062"/>
    <w:rsid w:val="00150308"/>
    <w:rsid w:val="0019345E"/>
    <w:rsid w:val="001F339A"/>
    <w:rsid w:val="00227A9B"/>
    <w:rsid w:val="00237E56"/>
    <w:rsid w:val="00283023"/>
    <w:rsid w:val="002E2AEB"/>
    <w:rsid w:val="003146A2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620E1"/>
    <w:rsid w:val="0066588E"/>
    <w:rsid w:val="00680704"/>
    <w:rsid w:val="00686CD7"/>
    <w:rsid w:val="007176C7"/>
    <w:rsid w:val="00723862"/>
    <w:rsid w:val="00791BE4"/>
    <w:rsid w:val="007C43CA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4353A"/>
    <w:rsid w:val="00A60C43"/>
    <w:rsid w:val="00AC1FC1"/>
    <w:rsid w:val="00AC2B70"/>
    <w:rsid w:val="00B1384B"/>
    <w:rsid w:val="00B508C4"/>
    <w:rsid w:val="00B92040"/>
    <w:rsid w:val="00BF1BCA"/>
    <w:rsid w:val="00C151B6"/>
    <w:rsid w:val="00C54B7A"/>
    <w:rsid w:val="00C86D35"/>
    <w:rsid w:val="00CB050F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D179-592B-4490-A47D-6C95CDC4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12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4</cp:revision>
  <cp:lastPrinted>2020-06-16T09:12:00Z</cp:lastPrinted>
  <dcterms:created xsi:type="dcterms:W3CDTF">2022-06-21T07:40:00Z</dcterms:created>
  <dcterms:modified xsi:type="dcterms:W3CDTF">2022-07-26T05:58:00Z</dcterms:modified>
  <dc:language>sk-SK</dc:language>
</cp:coreProperties>
</file>