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EAFFB" w14:textId="77777777" w:rsidR="00E5592C" w:rsidRPr="00F256F3" w:rsidRDefault="00E5592C" w:rsidP="00E5592C">
      <w:pPr>
        <w:suppressAutoHyphens w:val="0"/>
        <w:overflowPunct/>
        <w:autoSpaceDN w:val="0"/>
        <w:adjustRightInd w:val="0"/>
        <w:textAlignment w:val="auto"/>
        <w:rPr>
          <w:rFonts w:ascii="Roboto" w:eastAsia="Songti SC" w:hAnsi="Roboto" w:cs="Roboto"/>
          <w:color w:val="000000"/>
        </w:rPr>
      </w:pPr>
    </w:p>
    <w:p w14:paraId="0FC3A87C" w14:textId="5A1BB7BC" w:rsidR="00E5592C" w:rsidRPr="00F256F3" w:rsidRDefault="00E5592C" w:rsidP="00E5592C">
      <w:pPr>
        <w:pStyle w:val="VEC"/>
        <w:jc w:val="center"/>
        <w:rPr>
          <w:lang w:val="sk-SK"/>
        </w:rPr>
      </w:pPr>
      <w:r w:rsidRPr="00F256F3">
        <w:rPr>
          <w:lang w:val="sk-SK"/>
        </w:rPr>
        <w:t xml:space="preserve"> T L A</w:t>
      </w:r>
      <w:r>
        <w:rPr>
          <w:lang w:val="sk-SK"/>
        </w:rPr>
        <w:t xml:space="preserve"> </w:t>
      </w:r>
      <w:r w:rsidRPr="00F256F3">
        <w:rPr>
          <w:lang w:val="sk-SK"/>
        </w:rPr>
        <w:t>Č O</w:t>
      </w:r>
      <w:r>
        <w:rPr>
          <w:lang w:val="sk-SK"/>
        </w:rPr>
        <w:t> </w:t>
      </w:r>
      <w:r w:rsidRPr="00F256F3">
        <w:rPr>
          <w:lang w:val="sk-SK"/>
        </w:rPr>
        <w:t>V</w:t>
      </w:r>
      <w:r>
        <w:rPr>
          <w:lang w:val="sk-SK"/>
        </w:rPr>
        <w:t xml:space="preserve"> </w:t>
      </w:r>
      <w:r w:rsidRPr="00F256F3">
        <w:rPr>
          <w:lang w:val="sk-SK"/>
        </w:rPr>
        <w:t>Á   S</w:t>
      </w:r>
      <w:r>
        <w:rPr>
          <w:lang w:val="sk-SK"/>
        </w:rPr>
        <w:t xml:space="preserve"> </w:t>
      </w:r>
      <w:r w:rsidRPr="00F256F3">
        <w:rPr>
          <w:lang w:val="sk-SK"/>
        </w:rPr>
        <w:t>P R Á V</w:t>
      </w:r>
      <w:r>
        <w:rPr>
          <w:lang w:val="sk-SK"/>
        </w:rPr>
        <w:t xml:space="preserve"> </w:t>
      </w:r>
      <w:r w:rsidRPr="00F256F3">
        <w:rPr>
          <w:lang w:val="sk-SK"/>
        </w:rPr>
        <w:t>A</w:t>
      </w:r>
      <w:bookmarkStart w:id="0" w:name="_GoBack"/>
      <w:bookmarkEnd w:id="0"/>
    </w:p>
    <w:p w14:paraId="60235C0F" w14:textId="77777777" w:rsidR="00E5592C" w:rsidRPr="00F256F3" w:rsidRDefault="00E5592C" w:rsidP="00E5592C">
      <w:pPr>
        <w:pStyle w:val="VEC"/>
        <w:jc w:val="center"/>
        <w:rPr>
          <w:lang w:val="sk-SK"/>
        </w:rPr>
      </w:pPr>
    </w:p>
    <w:p w14:paraId="54A912CD" w14:textId="77777777" w:rsidR="00E5592C" w:rsidRDefault="00E5592C" w:rsidP="00E5592C">
      <w:pPr>
        <w:pStyle w:val="Odstavec1"/>
        <w:rPr>
          <w:lang w:val="sk-SK"/>
        </w:rPr>
      </w:pPr>
      <w:r w:rsidRPr="00680704">
        <w:rPr>
          <w:b/>
          <w:lang w:val="sk-SK"/>
        </w:rPr>
        <w:t>Titul výstavy:</w:t>
      </w:r>
      <w:r w:rsidRPr="00680704">
        <w:rPr>
          <w:bCs/>
          <w:lang w:val="sk-SK"/>
        </w:rPr>
        <w:t> </w:t>
      </w:r>
      <w:r>
        <w:rPr>
          <w:bCs/>
          <w:lang w:val="sk-SK"/>
        </w:rPr>
        <w:t xml:space="preserve"> </w:t>
      </w:r>
      <w:r>
        <w:rPr>
          <w:bCs/>
          <w:lang w:val="sk-SK"/>
        </w:rPr>
        <w:tab/>
      </w:r>
      <w:r w:rsidRPr="00E5592C">
        <w:rPr>
          <w:bCs/>
          <w:lang w:val="sk-SK"/>
        </w:rPr>
        <w:t>DE | FORMÁCIE</w:t>
      </w:r>
      <w:r w:rsidRPr="00680704">
        <w:rPr>
          <w:bCs/>
          <w:lang w:val="sk-SK"/>
        </w:rPr>
        <w:br/>
      </w:r>
      <w:r>
        <w:rPr>
          <w:b/>
          <w:lang w:val="sk-SK"/>
        </w:rPr>
        <w:t xml:space="preserve">Vystavujúci autor: </w:t>
      </w:r>
      <w:r>
        <w:rPr>
          <w:b/>
          <w:lang w:val="sk-SK"/>
        </w:rPr>
        <w:tab/>
      </w:r>
      <w:r w:rsidRPr="00E5592C">
        <w:rPr>
          <w:bCs/>
          <w:lang w:val="sk-SK"/>
        </w:rPr>
        <w:t>ADAM SZENTPÉTERY</w:t>
      </w:r>
      <w:r>
        <w:rPr>
          <w:bCs/>
          <w:lang w:val="sk-SK"/>
        </w:rPr>
        <w:tab/>
        <w:t xml:space="preserve">        </w:t>
      </w:r>
      <w:r>
        <w:rPr>
          <w:bCs/>
          <w:lang w:val="sk-SK"/>
        </w:rPr>
        <w:tab/>
      </w:r>
      <w:r>
        <w:rPr>
          <w:bCs/>
          <w:lang w:val="sk-SK"/>
        </w:rPr>
        <w:tab/>
        <w:t xml:space="preserve">                             </w:t>
      </w:r>
      <w:r w:rsidRPr="00680704">
        <w:rPr>
          <w:b/>
          <w:lang w:val="sk-SK"/>
        </w:rPr>
        <w:t>Miesto konania: </w:t>
      </w:r>
      <w:r>
        <w:rPr>
          <w:b/>
          <w:lang w:val="sk-SK"/>
        </w:rPr>
        <w:tab/>
      </w:r>
      <w:r>
        <w:rPr>
          <w:lang w:val="sk-SK"/>
        </w:rPr>
        <w:t xml:space="preserve">Galéria </w:t>
      </w:r>
      <w:proofErr w:type="spellStart"/>
      <w:r>
        <w:rPr>
          <w:lang w:val="sk-SK"/>
        </w:rPr>
        <w:t>Schemnitz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Sládkovičová</w:t>
      </w:r>
      <w:proofErr w:type="spellEnd"/>
      <w:r>
        <w:rPr>
          <w:lang w:val="sk-SK"/>
        </w:rPr>
        <w:t xml:space="preserve"> 2, Banská Štiavnica</w:t>
      </w:r>
    </w:p>
    <w:p w14:paraId="061262A3" w14:textId="42A6303D" w:rsidR="00E5592C" w:rsidRPr="00E5592C" w:rsidRDefault="00E5592C" w:rsidP="00E5592C">
      <w:pPr>
        <w:pStyle w:val="Odstavec1"/>
        <w:rPr>
          <w:bCs/>
          <w:lang w:val="sk-SK"/>
        </w:rPr>
      </w:pPr>
      <w:r w:rsidRPr="00680704">
        <w:rPr>
          <w:b/>
          <w:lang w:val="sk-SK"/>
        </w:rPr>
        <w:t>Kurátor:</w:t>
      </w:r>
      <w:r w:rsidRPr="00680704">
        <w:rPr>
          <w:bCs/>
          <w:lang w:val="sk-SK"/>
        </w:rPr>
        <w:t> </w:t>
      </w:r>
      <w:r>
        <w:rPr>
          <w:bCs/>
          <w:lang w:val="sk-SK"/>
        </w:rPr>
        <w:tab/>
      </w:r>
      <w:r>
        <w:rPr>
          <w:bCs/>
          <w:lang w:val="sk-SK"/>
        </w:rPr>
        <w:tab/>
        <w:t xml:space="preserve"> </w:t>
      </w:r>
      <w:r>
        <w:rPr>
          <w:bCs/>
          <w:lang w:val="sk-SK"/>
        </w:rPr>
        <w:t xml:space="preserve">Vladimír </w:t>
      </w:r>
      <w:proofErr w:type="spellStart"/>
      <w:r>
        <w:rPr>
          <w:bCs/>
          <w:lang w:val="sk-SK"/>
        </w:rPr>
        <w:t>Beskid</w:t>
      </w:r>
      <w:proofErr w:type="spellEnd"/>
      <w:r w:rsidRPr="008B31AF">
        <w:rPr>
          <w:bCs/>
          <w:lang w:val="sk-SK"/>
        </w:rPr>
        <w:t xml:space="preserve">  </w:t>
      </w:r>
      <w:r w:rsidRPr="00680704">
        <w:rPr>
          <w:bCs/>
          <w:lang w:val="sk-SK"/>
        </w:rPr>
        <w:br/>
      </w:r>
      <w:r w:rsidRPr="00680704">
        <w:rPr>
          <w:b/>
          <w:lang w:val="sk-SK"/>
        </w:rPr>
        <w:t>Otvorenie výstavy: </w:t>
      </w:r>
      <w:r>
        <w:rPr>
          <w:b/>
          <w:lang w:val="sk-SK"/>
        </w:rPr>
        <w:tab/>
        <w:t xml:space="preserve"> </w:t>
      </w:r>
      <w:r>
        <w:rPr>
          <w:bCs/>
          <w:lang w:val="sk-SK"/>
        </w:rPr>
        <w:t>24.11.(Pia) 2023 o 19</w:t>
      </w:r>
      <w:r w:rsidRPr="00680704">
        <w:rPr>
          <w:bCs/>
          <w:lang w:val="sk-SK"/>
        </w:rPr>
        <w:t>:00</w:t>
      </w:r>
      <w:r w:rsidRPr="00680704">
        <w:rPr>
          <w:bCs/>
          <w:lang w:val="sk-SK"/>
        </w:rPr>
        <w:br/>
      </w:r>
    </w:p>
    <w:p w14:paraId="0827103A" w14:textId="77777777" w:rsidR="00E5592C" w:rsidRPr="00E5592C" w:rsidRDefault="00E5592C" w:rsidP="00E5592C">
      <w:pPr>
        <w:spacing w:line="360" w:lineRule="auto"/>
        <w:ind w:firstLine="720"/>
        <w:rPr>
          <w:rFonts w:ascii="Roboto Light" w:hAnsi="Roboto Light"/>
        </w:rPr>
      </w:pPr>
      <w:r w:rsidRPr="00E5592C">
        <w:rPr>
          <w:rFonts w:ascii="Roboto Light" w:hAnsi="Roboto Light"/>
        </w:rPr>
        <w:t xml:space="preserve">Tvorba popredného slovenského umelca Adama </w:t>
      </w:r>
      <w:proofErr w:type="spellStart"/>
      <w:r w:rsidRPr="00E5592C">
        <w:rPr>
          <w:rFonts w:ascii="Roboto Light" w:hAnsi="Roboto Light"/>
        </w:rPr>
        <w:t>Szentpéteryho</w:t>
      </w:r>
      <w:proofErr w:type="spellEnd"/>
      <w:r w:rsidRPr="00E5592C">
        <w:rPr>
          <w:rFonts w:ascii="Roboto Light" w:hAnsi="Roboto Light"/>
        </w:rPr>
        <w:t xml:space="preserve"> (</w:t>
      </w:r>
      <w:proofErr w:type="spellStart"/>
      <w:r w:rsidRPr="00E5592C">
        <w:rPr>
          <w:rFonts w:ascii="Roboto Light" w:hAnsi="Roboto Light"/>
        </w:rPr>
        <w:t>nar</w:t>
      </w:r>
      <w:proofErr w:type="spellEnd"/>
      <w:r w:rsidRPr="00E5592C">
        <w:rPr>
          <w:rFonts w:ascii="Roboto Light" w:hAnsi="Roboto Light"/>
        </w:rPr>
        <w:t xml:space="preserve">. 1956) predstavuje maliarsku dráhu vo vizuálnom jazyku geometrie. Línia, farba a plocha sú základnými stavebnými kameňmi jeho obrazového systému. V priebehu štyroch desaťročí </w:t>
      </w:r>
      <w:proofErr w:type="spellStart"/>
      <w:r w:rsidRPr="00E5592C">
        <w:rPr>
          <w:rFonts w:ascii="Roboto Light" w:hAnsi="Roboto Light"/>
        </w:rPr>
        <w:t>Szentpétery</w:t>
      </w:r>
      <w:proofErr w:type="spellEnd"/>
      <w:r w:rsidRPr="00E5592C">
        <w:rPr>
          <w:rFonts w:ascii="Roboto Light" w:hAnsi="Roboto Light"/>
        </w:rPr>
        <w:t xml:space="preserve"> vybudoval v oblasti geometrickej abstrakcie monolitný maliarsky program, ktorý je esenciou mentálnej skratky, racionálnych postupov a protestantskej ekonómie formy. Od prvých štylizovaných industriálnych krajín a zátiší autor stavia príbehy malých „</w:t>
      </w:r>
      <w:proofErr w:type="spellStart"/>
      <w:r w:rsidRPr="00E5592C">
        <w:rPr>
          <w:rFonts w:ascii="Roboto Light" w:hAnsi="Roboto Light"/>
        </w:rPr>
        <w:t>geometrizmov</w:t>
      </w:r>
      <w:proofErr w:type="spellEnd"/>
      <w:r w:rsidRPr="00E5592C">
        <w:rPr>
          <w:rFonts w:ascii="Roboto Light" w:hAnsi="Roboto Light"/>
        </w:rPr>
        <w:t>“, rozptýlených štruktúr imaginárnych prvkov a tvarov (</w:t>
      </w:r>
      <w:proofErr w:type="spellStart"/>
      <w:r w:rsidRPr="00E5592C">
        <w:rPr>
          <w:rFonts w:ascii="Roboto Light" w:hAnsi="Roboto Light"/>
        </w:rPr>
        <w:t>Levitujúce</w:t>
      </w:r>
      <w:proofErr w:type="spellEnd"/>
      <w:r w:rsidRPr="00E5592C">
        <w:rPr>
          <w:rFonts w:ascii="Roboto Light" w:hAnsi="Roboto Light"/>
        </w:rPr>
        <w:t xml:space="preserve"> formy, 1989 – 1896; Hravé formy, 2015), alebo smeruje k vytvoreniu obrazových štruktúr – mnohovrstevného tkaniva, kde sa rytmicky opakuje algoritmus ťahov v troch základných smeroch (Štruktúry, od 1988; Štrukturálna deformácia, 2013). </w:t>
      </w:r>
    </w:p>
    <w:p w14:paraId="5DA634EB" w14:textId="77777777" w:rsidR="00E5592C" w:rsidRPr="00E5592C" w:rsidRDefault="00E5592C" w:rsidP="00E5592C">
      <w:pPr>
        <w:spacing w:line="360" w:lineRule="auto"/>
        <w:ind w:firstLine="720"/>
        <w:rPr>
          <w:rFonts w:ascii="Roboto Light" w:hAnsi="Roboto Light"/>
        </w:rPr>
      </w:pPr>
      <w:r w:rsidRPr="00E5592C">
        <w:rPr>
          <w:rFonts w:ascii="Roboto Light" w:hAnsi="Roboto Light"/>
        </w:rPr>
        <w:t xml:space="preserve">Práve táto obrazová skladba pretínajúcich sa horizontál, vertikál a diagonál vytvára základnú platformu jeho prísneho geometrického systému, či rastra. K tomu sa pridáva vrstvenie jednotlivých farebných vrstiev, ktoré sa navršujú a prekrývajú navzájom. Táto pravidelná obrazová „mriežka“ generuje u </w:t>
      </w:r>
      <w:proofErr w:type="spellStart"/>
      <w:r w:rsidRPr="00E5592C">
        <w:rPr>
          <w:rFonts w:ascii="Roboto Light" w:hAnsi="Roboto Light"/>
        </w:rPr>
        <w:t>Szentpéteryho</w:t>
      </w:r>
      <w:proofErr w:type="spellEnd"/>
      <w:r w:rsidRPr="00E5592C">
        <w:rPr>
          <w:rFonts w:ascii="Roboto Light" w:hAnsi="Roboto Light"/>
        </w:rPr>
        <w:t xml:space="preserve"> charakteristické vizuálne napätie a frekvencie, vytvára často „</w:t>
      </w:r>
      <w:proofErr w:type="spellStart"/>
      <w:r w:rsidRPr="00E5592C">
        <w:rPr>
          <w:rFonts w:ascii="Roboto Light" w:hAnsi="Roboto Light"/>
        </w:rPr>
        <w:t>superstruny</w:t>
      </w:r>
      <w:proofErr w:type="spellEnd"/>
      <w:r w:rsidRPr="00E5592C">
        <w:rPr>
          <w:rFonts w:ascii="Roboto Light" w:hAnsi="Roboto Light"/>
        </w:rPr>
        <w:t xml:space="preserve">“ na obrazovej ploche (Posuny; Monotónne prúdenia, od 2002). </w:t>
      </w:r>
    </w:p>
    <w:p w14:paraId="29F33C40" w14:textId="0D75B2FC" w:rsidR="00E5592C" w:rsidRPr="00E5592C" w:rsidRDefault="00E5592C" w:rsidP="00E5592C">
      <w:pPr>
        <w:spacing w:line="360" w:lineRule="auto"/>
        <w:ind w:firstLine="720"/>
        <w:rPr>
          <w:rFonts w:ascii="Roboto Light" w:hAnsi="Roboto Light"/>
        </w:rPr>
      </w:pPr>
      <w:r w:rsidRPr="00E5592C">
        <w:rPr>
          <w:rFonts w:ascii="Roboto Light" w:hAnsi="Roboto Light"/>
        </w:rPr>
        <w:t xml:space="preserve">Nosnú rolu v najnovšej sérii </w:t>
      </w:r>
      <w:proofErr w:type="spellStart"/>
      <w:r w:rsidRPr="00E5592C">
        <w:rPr>
          <w:rFonts w:ascii="Roboto Light" w:hAnsi="Roboto Light"/>
        </w:rPr>
        <w:t>Szentéteryho</w:t>
      </w:r>
      <w:proofErr w:type="spellEnd"/>
      <w:r w:rsidRPr="00E5592C">
        <w:rPr>
          <w:rFonts w:ascii="Roboto Light" w:hAnsi="Roboto Light"/>
        </w:rPr>
        <w:t xml:space="preserve"> malieb s názvom Deformácie (od roku 2007) predstavujú monumentálne kruhy – rondá so zmenou formátovania obrazového priestoru. Ide o „zakrivenie“ priestoru na ploche, o ilúziu 3D efektu, čo odkazuje na vstup nových technológií dneška (fotografická optika rybieho oka, počítačové modelovanie, digitálne manipulácie a pod.). Najnovšie maľby tak prezentujú vlastný vnútorný model sveta </w:t>
      </w:r>
      <w:r w:rsidRPr="00E5592C">
        <w:rPr>
          <w:rFonts w:ascii="Roboto Light" w:hAnsi="Roboto Light"/>
        </w:rPr>
        <w:lastRenderedPageBreak/>
        <w:t xml:space="preserve">– vizuálny mediálny a „dátový glóbus“, ktorý odkazuje na prebúranie sa do iného neeuklidovského priestoru. Adam </w:t>
      </w:r>
      <w:proofErr w:type="spellStart"/>
      <w:r w:rsidRPr="00E5592C">
        <w:rPr>
          <w:rFonts w:ascii="Roboto Light" w:hAnsi="Roboto Light"/>
        </w:rPr>
        <w:t>Szentpétery</w:t>
      </w:r>
      <w:proofErr w:type="spellEnd"/>
      <w:r w:rsidRPr="00E5592C">
        <w:rPr>
          <w:rFonts w:ascii="Roboto Light" w:hAnsi="Roboto Light"/>
        </w:rPr>
        <w:t xml:space="preserve"> tak vytvára vlastnú „intelektuálnu esenciu“ maľby, osobitú polohu geometrickej abstrakcie a jej prenikavého kódovania v obrazovom poli. To ho radí k výrazným maliarskym zjavom aj v širšom stre</w:t>
      </w:r>
      <w:r>
        <w:rPr>
          <w:rFonts w:ascii="Roboto Light" w:hAnsi="Roboto Light"/>
        </w:rPr>
        <w:t>doeurópskom kultúrnom kontexte.</w:t>
      </w:r>
    </w:p>
    <w:p w14:paraId="1FE3AAB1" w14:textId="3CBA820B" w:rsidR="00E5592C" w:rsidRPr="00E5592C" w:rsidRDefault="00E5592C" w:rsidP="00E5592C">
      <w:pPr>
        <w:spacing w:line="360" w:lineRule="auto"/>
        <w:ind w:firstLine="720"/>
        <w:rPr>
          <w:rFonts w:ascii="Roboto Light" w:hAnsi="Roboto Light"/>
        </w:rPr>
      </w:pPr>
      <w:r w:rsidRPr="00E5592C">
        <w:rPr>
          <w:rFonts w:ascii="Roboto Light" w:hAnsi="Roboto Light"/>
        </w:rPr>
        <w:t xml:space="preserve">Adam </w:t>
      </w:r>
      <w:proofErr w:type="spellStart"/>
      <w:r w:rsidRPr="00E5592C">
        <w:rPr>
          <w:rFonts w:ascii="Roboto Light" w:hAnsi="Roboto Light"/>
        </w:rPr>
        <w:t>Szentpétery</w:t>
      </w:r>
      <w:proofErr w:type="spellEnd"/>
      <w:r w:rsidRPr="00E5592C">
        <w:rPr>
          <w:rFonts w:ascii="Roboto Light" w:hAnsi="Roboto Light"/>
        </w:rPr>
        <w:t xml:space="preserve"> je solitér, výnimočný aj tým, že sa po štúdiách v Bratislave vrátil do Rožňavy, ktorá bola bez rozvinutého výtvarného zázemia. Je spoluzakladateľom Katedry výtvarných umení a </w:t>
      </w:r>
      <w:proofErr w:type="spellStart"/>
      <w:r w:rsidRPr="00E5592C">
        <w:rPr>
          <w:rFonts w:ascii="Roboto Light" w:hAnsi="Roboto Light"/>
        </w:rPr>
        <w:t>intermédií</w:t>
      </w:r>
      <w:proofErr w:type="spellEnd"/>
      <w:r w:rsidRPr="00E5592C">
        <w:rPr>
          <w:rFonts w:ascii="Roboto Light" w:hAnsi="Roboto Light"/>
        </w:rPr>
        <w:t xml:space="preserve"> na Fakulte umení TU Košice. Od jej založenia viedol Ateliér súčasného obrazu a v priebehu dvoch desaťročí vychoval celý rad úspešných absolventov, ktorí spoluvytvárajú súčasnú výtvarnú scénu (Denisa </w:t>
      </w:r>
      <w:proofErr w:type="spellStart"/>
      <w:r w:rsidRPr="00E5592C">
        <w:rPr>
          <w:rFonts w:ascii="Roboto Light" w:hAnsi="Roboto Light"/>
        </w:rPr>
        <w:t>Dovaľová</w:t>
      </w:r>
      <w:proofErr w:type="spellEnd"/>
      <w:r w:rsidRPr="00E5592C">
        <w:rPr>
          <w:rFonts w:ascii="Roboto Light" w:hAnsi="Roboto Light"/>
        </w:rPr>
        <w:t xml:space="preserve">, Lucia </w:t>
      </w:r>
      <w:proofErr w:type="spellStart"/>
      <w:r w:rsidRPr="00E5592C">
        <w:rPr>
          <w:rFonts w:ascii="Roboto Light" w:hAnsi="Roboto Light"/>
        </w:rPr>
        <w:t>Dovičáková</w:t>
      </w:r>
      <w:proofErr w:type="spellEnd"/>
      <w:r w:rsidRPr="00E5592C">
        <w:rPr>
          <w:rFonts w:ascii="Roboto Light" w:hAnsi="Roboto Light"/>
        </w:rPr>
        <w:t xml:space="preserve">, Slavomír Durkaj, Maroš </w:t>
      </w:r>
      <w:proofErr w:type="spellStart"/>
      <w:r w:rsidRPr="00E5592C">
        <w:rPr>
          <w:rFonts w:ascii="Roboto Light" w:hAnsi="Roboto Light"/>
        </w:rPr>
        <w:t>Kontroš</w:t>
      </w:r>
      <w:proofErr w:type="spellEnd"/>
      <w:r w:rsidRPr="00E5592C">
        <w:rPr>
          <w:rFonts w:ascii="Roboto Light" w:hAnsi="Roboto Light"/>
        </w:rPr>
        <w:t xml:space="preserve">, Martin </w:t>
      </w:r>
      <w:proofErr w:type="spellStart"/>
      <w:r w:rsidRPr="00E5592C">
        <w:rPr>
          <w:rFonts w:ascii="Roboto Light" w:hAnsi="Roboto Light"/>
        </w:rPr>
        <w:t>Kudla</w:t>
      </w:r>
      <w:proofErr w:type="spellEnd"/>
      <w:r w:rsidRPr="00E5592C">
        <w:rPr>
          <w:rFonts w:ascii="Roboto Light" w:hAnsi="Roboto Light"/>
        </w:rPr>
        <w:t xml:space="preserve">, Martin Lukáč, Simona </w:t>
      </w:r>
      <w:proofErr w:type="spellStart"/>
      <w:r w:rsidRPr="00E5592C">
        <w:rPr>
          <w:rFonts w:ascii="Roboto Light" w:hAnsi="Roboto Light"/>
        </w:rPr>
        <w:t>Štulerová</w:t>
      </w:r>
      <w:proofErr w:type="spellEnd"/>
      <w:r w:rsidRPr="00E5592C">
        <w:rPr>
          <w:rFonts w:ascii="Roboto Light" w:hAnsi="Roboto Light"/>
        </w:rPr>
        <w:t xml:space="preserve">, Ján </w:t>
      </w:r>
      <w:proofErr w:type="spellStart"/>
      <w:r w:rsidRPr="00E5592C">
        <w:rPr>
          <w:rFonts w:ascii="Roboto Light" w:hAnsi="Roboto Light"/>
        </w:rPr>
        <w:t>Vasilko</w:t>
      </w:r>
      <w:proofErr w:type="spellEnd"/>
      <w:r w:rsidRPr="00E5592C">
        <w:rPr>
          <w:rFonts w:ascii="Roboto Light" w:hAnsi="Roboto Light"/>
        </w:rPr>
        <w:t xml:space="preserve"> atď.). Žije a </w:t>
      </w:r>
      <w:r>
        <w:rPr>
          <w:rFonts w:ascii="Roboto Light" w:hAnsi="Roboto Light"/>
        </w:rPr>
        <w:t>tvorí v Rožňave a v Košiciach .</w:t>
      </w:r>
    </w:p>
    <w:p w14:paraId="7C181181" w14:textId="77777777" w:rsidR="00E5592C" w:rsidRPr="00E5592C" w:rsidRDefault="00E5592C" w:rsidP="00E5592C">
      <w:pPr>
        <w:spacing w:line="360" w:lineRule="auto"/>
        <w:ind w:firstLine="720"/>
        <w:rPr>
          <w:rFonts w:ascii="Roboto Light" w:hAnsi="Roboto Light"/>
        </w:rPr>
      </w:pPr>
      <w:r w:rsidRPr="00E5592C">
        <w:rPr>
          <w:rFonts w:ascii="Roboto Light" w:hAnsi="Roboto Light"/>
        </w:rPr>
        <w:t xml:space="preserve">Doc. Adam </w:t>
      </w:r>
      <w:proofErr w:type="spellStart"/>
      <w:r w:rsidRPr="00E5592C">
        <w:rPr>
          <w:rFonts w:ascii="Roboto Light" w:hAnsi="Roboto Light"/>
        </w:rPr>
        <w:t>Szentpétery</w:t>
      </w:r>
      <w:proofErr w:type="spellEnd"/>
      <w:r w:rsidRPr="00E5592C">
        <w:rPr>
          <w:rFonts w:ascii="Roboto Light" w:hAnsi="Roboto Light"/>
        </w:rPr>
        <w:t>, akad. mal., narodený roku 1956 v Rožňave. Štúdiá: 1976 – 1982 Vysoká škola výtvarných umení Bratislava (odbor monumentálne maliarstvo); 1971 – 1975 Stredná škola umelecko-priemyselná Košice (odbor grafika). Od roku 1999 – od založenia Katedry výtvarných umení viedol Ateliér súčasného obrazu na novozaloženej Fakulte umení TU v Košiciach; 2004 – habilitovaný na docenta; 2007 – laureát štátnej ceny „</w:t>
      </w:r>
      <w:proofErr w:type="spellStart"/>
      <w:r w:rsidRPr="00E5592C">
        <w:rPr>
          <w:rFonts w:ascii="Roboto Light" w:hAnsi="Roboto Light"/>
        </w:rPr>
        <w:t>Munkácsy</w:t>
      </w:r>
      <w:proofErr w:type="spellEnd"/>
      <w:r w:rsidRPr="00E5592C">
        <w:rPr>
          <w:rFonts w:ascii="Roboto Light" w:hAnsi="Roboto Light"/>
        </w:rPr>
        <w:t xml:space="preserve"> </w:t>
      </w:r>
      <w:proofErr w:type="spellStart"/>
      <w:r w:rsidRPr="00E5592C">
        <w:rPr>
          <w:rFonts w:ascii="Roboto Light" w:hAnsi="Roboto Light"/>
        </w:rPr>
        <w:t>Mihály</w:t>
      </w:r>
      <w:proofErr w:type="spellEnd"/>
      <w:r w:rsidRPr="00E5592C">
        <w:rPr>
          <w:rFonts w:ascii="Roboto Light" w:hAnsi="Roboto Light"/>
        </w:rPr>
        <w:t xml:space="preserve"> </w:t>
      </w:r>
      <w:proofErr w:type="spellStart"/>
      <w:r w:rsidRPr="00E5592C">
        <w:rPr>
          <w:rFonts w:ascii="Roboto Light" w:hAnsi="Roboto Light"/>
        </w:rPr>
        <w:t>díj</w:t>
      </w:r>
      <w:proofErr w:type="spellEnd"/>
      <w:r w:rsidRPr="00E5592C">
        <w:rPr>
          <w:rFonts w:ascii="Roboto Light" w:hAnsi="Roboto Light"/>
        </w:rPr>
        <w:t xml:space="preserve">“ Budapešť. Žije a tvorí v Rožňave a v Košiciach. </w:t>
      </w:r>
    </w:p>
    <w:p w14:paraId="42646D76" w14:textId="77777777" w:rsidR="00E5592C" w:rsidRPr="00E5592C" w:rsidRDefault="00E5592C" w:rsidP="00E5592C">
      <w:pPr>
        <w:spacing w:line="360" w:lineRule="auto"/>
        <w:rPr>
          <w:rFonts w:ascii="Roboto Light" w:hAnsi="Roboto Light"/>
        </w:rPr>
      </w:pPr>
      <w:r w:rsidRPr="00E5592C">
        <w:rPr>
          <w:rFonts w:ascii="Roboto Light" w:hAnsi="Roboto Light"/>
        </w:rPr>
        <w:t xml:space="preserve">Samostatné výstavy (od roku 2013): 2017 – Geometrické kódy, Tatranská galéria Poprad; 2016 – Kódy geometrie, </w:t>
      </w:r>
      <w:proofErr w:type="spellStart"/>
      <w:r w:rsidRPr="00E5592C">
        <w:rPr>
          <w:rFonts w:ascii="Roboto Light" w:hAnsi="Roboto Light"/>
        </w:rPr>
        <w:t>Galerie</w:t>
      </w:r>
      <w:proofErr w:type="spellEnd"/>
      <w:r w:rsidRPr="00E5592C">
        <w:rPr>
          <w:rFonts w:ascii="Roboto Light" w:hAnsi="Roboto Light"/>
        </w:rPr>
        <w:t xml:space="preserve"> Caesar, Olomouc; 2015 – </w:t>
      </w:r>
      <w:proofErr w:type="spellStart"/>
      <w:r w:rsidRPr="00E5592C">
        <w:rPr>
          <w:rFonts w:ascii="Roboto Light" w:hAnsi="Roboto Light"/>
        </w:rPr>
        <w:t>Geo</w:t>
      </w:r>
      <w:proofErr w:type="spellEnd"/>
      <w:r w:rsidRPr="00E5592C">
        <w:rPr>
          <w:rFonts w:ascii="Roboto Light" w:hAnsi="Roboto Light"/>
        </w:rPr>
        <w:t xml:space="preserve"> kód III. (s Jánom </w:t>
      </w:r>
      <w:proofErr w:type="spellStart"/>
      <w:r w:rsidRPr="00E5592C">
        <w:rPr>
          <w:rFonts w:ascii="Roboto Light" w:hAnsi="Roboto Light"/>
        </w:rPr>
        <w:t>Vasilkom</w:t>
      </w:r>
      <w:proofErr w:type="spellEnd"/>
      <w:r w:rsidRPr="00E5592C">
        <w:rPr>
          <w:rFonts w:ascii="Roboto Light" w:hAnsi="Roboto Light"/>
        </w:rPr>
        <w:t xml:space="preserve">), Galéria SI, Budapešť; Štruktúry a kompozície, </w:t>
      </w:r>
      <w:proofErr w:type="spellStart"/>
      <w:r w:rsidRPr="00E5592C">
        <w:rPr>
          <w:rFonts w:ascii="Roboto Light" w:hAnsi="Roboto Light"/>
        </w:rPr>
        <w:t>Magna</w:t>
      </w:r>
      <w:proofErr w:type="spellEnd"/>
      <w:r w:rsidRPr="00E5592C">
        <w:rPr>
          <w:rFonts w:ascii="Roboto Light" w:hAnsi="Roboto Light"/>
        </w:rPr>
        <w:t xml:space="preserve"> Gallery, Piešťany; 2014 – Geometrický kód II. (s Jánom </w:t>
      </w:r>
      <w:proofErr w:type="spellStart"/>
      <w:r w:rsidRPr="00E5592C">
        <w:rPr>
          <w:rFonts w:ascii="Roboto Light" w:hAnsi="Roboto Light"/>
        </w:rPr>
        <w:t>Vasilkom</w:t>
      </w:r>
      <w:proofErr w:type="spellEnd"/>
      <w:r w:rsidRPr="00E5592C">
        <w:rPr>
          <w:rFonts w:ascii="Roboto Light" w:hAnsi="Roboto Light"/>
        </w:rPr>
        <w:t xml:space="preserve">), Galéria </w:t>
      </w:r>
      <w:proofErr w:type="spellStart"/>
      <w:r w:rsidRPr="00E5592C">
        <w:rPr>
          <w:rFonts w:ascii="Roboto Light" w:hAnsi="Roboto Light"/>
        </w:rPr>
        <w:t>Medium</w:t>
      </w:r>
      <w:proofErr w:type="spellEnd"/>
      <w:r w:rsidRPr="00E5592C">
        <w:rPr>
          <w:rFonts w:ascii="Roboto Light" w:hAnsi="Roboto Light"/>
        </w:rPr>
        <w:t xml:space="preserve">, Bratislava; 2013 – Geometrické polia (s Milanom </w:t>
      </w:r>
      <w:proofErr w:type="spellStart"/>
      <w:r w:rsidRPr="00E5592C">
        <w:rPr>
          <w:rFonts w:ascii="Roboto Light" w:hAnsi="Roboto Light"/>
        </w:rPr>
        <w:t>Houserom</w:t>
      </w:r>
      <w:proofErr w:type="spellEnd"/>
      <w:r w:rsidRPr="00E5592C">
        <w:rPr>
          <w:rFonts w:ascii="Roboto Light" w:hAnsi="Roboto Light"/>
        </w:rPr>
        <w:t xml:space="preserve">), Galéria Alfa, </w:t>
      </w:r>
      <w:proofErr w:type="spellStart"/>
      <w:r w:rsidRPr="00E5592C">
        <w:rPr>
          <w:rFonts w:ascii="Roboto Light" w:hAnsi="Roboto Light"/>
        </w:rPr>
        <w:t>Kulturpark</w:t>
      </w:r>
      <w:proofErr w:type="spellEnd"/>
      <w:r w:rsidRPr="00E5592C">
        <w:rPr>
          <w:rFonts w:ascii="Roboto Light" w:hAnsi="Roboto Light"/>
        </w:rPr>
        <w:t xml:space="preserve">, Košice. Zúčastnil sa na kolektívnych výstavách v mnohých zahraničných mestách napr.: Berlín, </w:t>
      </w:r>
      <w:proofErr w:type="spellStart"/>
      <w:r w:rsidRPr="00E5592C">
        <w:rPr>
          <w:rFonts w:ascii="Roboto Light" w:hAnsi="Roboto Light"/>
        </w:rPr>
        <w:t>Wuppertal</w:t>
      </w:r>
      <w:proofErr w:type="spellEnd"/>
      <w:r w:rsidRPr="00E5592C">
        <w:rPr>
          <w:rFonts w:ascii="Roboto Light" w:hAnsi="Roboto Light"/>
        </w:rPr>
        <w:t xml:space="preserve">, Praha, Brno, Plzeň, Viedeň, Budapešť, Miškovec, </w:t>
      </w:r>
      <w:proofErr w:type="spellStart"/>
      <w:r w:rsidRPr="00E5592C">
        <w:rPr>
          <w:rFonts w:ascii="Roboto Light" w:hAnsi="Roboto Light"/>
        </w:rPr>
        <w:t>Oradea</w:t>
      </w:r>
      <w:proofErr w:type="spellEnd"/>
      <w:r w:rsidRPr="00E5592C">
        <w:rPr>
          <w:rFonts w:ascii="Roboto Light" w:hAnsi="Roboto Light"/>
        </w:rPr>
        <w:t xml:space="preserve"> atď., ako aj na slovenskej scéne (Bratislava, Trnava, Žilina, Nové Zámky, Košice, či Rožňava).</w:t>
      </w:r>
    </w:p>
    <w:p w14:paraId="0DAFCDD5" w14:textId="77777777" w:rsidR="00C0259E" w:rsidRPr="00E5592C" w:rsidRDefault="00C0259E" w:rsidP="00C0259E">
      <w:pPr>
        <w:spacing w:line="360" w:lineRule="auto"/>
        <w:rPr>
          <w:rFonts w:ascii="Roboto Light" w:hAnsi="Roboto Light"/>
        </w:rPr>
      </w:pPr>
    </w:p>
    <w:sectPr w:rsidR="00C0259E" w:rsidRPr="00E5592C" w:rsidSect="00F256F3">
      <w:headerReference w:type="default" r:id="rId9"/>
      <w:headerReference w:type="first" r:id="rId10"/>
      <w:footerReference w:type="first" r:id="rId11"/>
      <w:type w:val="evenPage"/>
      <w:pgSz w:w="11906" w:h="16838"/>
      <w:pgMar w:top="1019" w:right="991" w:bottom="2127" w:left="1134" w:header="648" w:footer="567" w:gutter="0"/>
      <w:cols w:space="720"/>
      <w:formProt w:val="0"/>
      <w:titlePg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73232" w14:textId="77777777" w:rsidR="000A20BB" w:rsidRDefault="000A20BB">
      <w:r>
        <w:separator/>
      </w:r>
    </w:p>
  </w:endnote>
  <w:endnote w:type="continuationSeparator" w:id="0">
    <w:p w14:paraId="75357CA3" w14:textId="77777777" w:rsidR="000A20BB" w:rsidRDefault="000A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Songti SC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 Bayan">
    <w:altName w:val="Times New Roman"/>
    <w:charset w:val="00"/>
    <w:family w:val="auto"/>
    <w:pitch w:val="default"/>
  </w:font>
  <w:font w:name="PingFang SC">
    <w:panose1 w:val="00000000000000000000"/>
    <w:charset w:val="00"/>
    <w:family w:val="roman"/>
    <w:notTrueType/>
    <w:pitch w:val="default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Liberation Sans">
    <w:altName w:val="Times New Roman"/>
    <w:charset w:val="00"/>
    <w:family w:val="auto"/>
    <w:pitch w:val="default"/>
  </w:font>
  <w:font w:name="MinionPro-Regular">
    <w:panose1 w:val="02040503050201020203"/>
    <w:charset w:val="00"/>
    <w:family w:val="roman"/>
    <w:notTrueType/>
    <w:pitch w:val="default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panose1 w:val="00000000000000000000"/>
    <w:charset w:val="00"/>
    <w:family w:val="roman"/>
    <w:notTrueType/>
    <w:pitch w:val="default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-Regular">
    <w:altName w:val="Roboto"/>
    <w:charset w:val="01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AF9B0" w14:textId="77777777" w:rsidR="00E62246" w:rsidRDefault="003742A4">
    <w:pPr>
      <w:pStyle w:val="Pta"/>
    </w:pPr>
    <w:r>
      <w:rPr>
        <w:noProof/>
        <w:lang w:eastAsia="sk-SK"/>
      </w:rPr>
      <w:drawing>
        <wp:anchor distT="0" distB="0" distL="0" distR="0" simplePos="0" relativeHeight="251662336" behindDoc="0" locked="0" layoutInCell="1" allowOverlap="1" wp14:anchorId="24E37C64" wp14:editId="4627BF07">
          <wp:simplePos x="0" y="0"/>
          <wp:positionH relativeFrom="page">
            <wp:posOffset>895985</wp:posOffset>
          </wp:positionH>
          <wp:positionV relativeFrom="page">
            <wp:posOffset>9625965</wp:posOffset>
          </wp:positionV>
          <wp:extent cx="1169035" cy="553085"/>
          <wp:effectExtent l="0" t="0" r="0" b="0"/>
          <wp:wrapSquare wrapText="largest"/>
          <wp:docPr id="13" name="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2" t="-195" r="-92" b="-195"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55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167B">
      <w:rPr>
        <w:noProof/>
        <w:lang w:eastAsia="sk-SK"/>
      </w:rPr>
      <mc:AlternateContent>
        <mc:Choice Requires="wps">
          <w:drawing>
            <wp:anchor distT="0" distB="0" distL="114935" distR="114935" simplePos="0" relativeHeight="7" behindDoc="0" locked="0" layoutInCell="1" allowOverlap="1" wp14:anchorId="7DD839F1" wp14:editId="6B33E0EA">
              <wp:simplePos x="0" y="0"/>
              <wp:positionH relativeFrom="page">
                <wp:posOffset>5543550</wp:posOffset>
              </wp:positionH>
              <wp:positionV relativeFrom="page">
                <wp:posOffset>9810750</wp:posOffset>
              </wp:positionV>
              <wp:extent cx="1600200" cy="429260"/>
              <wp:effectExtent l="0" t="0" r="0" b="889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843D52" w14:textId="77777777" w:rsidR="00E62246" w:rsidRPr="00A2167B" w:rsidRDefault="00A2167B">
                          <w:pPr>
                            <w:tabs>
                              <w:tab w:val="left" w:pos="4876"/>
                              <w:tab w:val="left" w:pos="7320"/>
                            </w:tabs>
                            <w:spacing w:line="312" w:lineRule="auto"/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IBAN</w:t>
                          </w:r>
                          <w:r w:rsidR="00B1384B"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 xml:space="preserve">: </w:t>
                          </w:r>
                          <w:r w:rsidRPr="00A2167B"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SK61 8180 0000 0070 0049 1796</w:t>
                          </w:r>
                        </w:p>
                        <w:p w14:paraId="2E313BB2" w14:textId="77777777" w:rsidR="00E62246" w:rsidRDefault="00B1384B">
                          <w:pPr>
                            <w:tabs>
                              <w:tab w:val="left" w:pos="4876"/>
                              <w:tab w:val="left" w:pos="7320"/>
                            </w:tabs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IČO: 36086932</w:t>
                          </w:r>
                        </w:p>
                        <w:p w14:paraId="31CBEB64" w14:textId="77777777" w:rsidR="00E62246" w:rsidRDefault="00B1384B">
                          <w:pPr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DIČ: 2021513285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36.5pt;margin-top:772.5pt;width:126pt;height:33.8pt;z-index:7;visibility:visible;mso-wrap-style:square;mso-width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" filled="f" stroked="f">
              <v:textbox inset="0,0,0,0">
                <w:txbxContent>
                  <w:p w14:paraId="2A843D52" w14:textId="77777777" w:rsidR="00E62246" w:rsidRPr="00A2167B" w:rsidRDefault="00A2167B">
                    <w:pPr>
                      <w:tabs>
                        <w:tab w:val="left" w:pos="4876"/>
                        <w:tab w:val="left" w:pos="7320"/>
                      </w:tabs>
                      <w:spacing w:line="312" w:lineRule="auto"/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IBAN</w:t>
                    </w:r>
                    <w:r w:rsidR="00B1384B"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 xml:space="preserve">: </w:t>
                    </w:r>
                    <w:r w:rsidRPr="00A2167B"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SK61 8180 0000 0070 0049 1796</w:t>
                    </w:r>
                  </w:p>
                  <w:p w14:paraId="2E313BB2" w14:textId="77777777" w:rsidR="00E62246" w:rsidRDefault="00B1384B">
                    <w:pPr>
                      <w:tabs>
                        <w:tab w:val="left" w:pos="4876"/>
                        <w:tab w:val="left" w:pos="7320"/>
                      </w:tabs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IČO: 36086932</w:t>
                    </w:r>
                  </w:p>
                  <w:p w14:paraId="31CBEB64" w14:textId="77777777" w:rsidR="00E62246" w:rsidRDefault="00B1384B">
                    <w:pPr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DIČ: 2021513285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4" behindDoc="0" locked="0" layoutInCell="1" allowOverlap="1" wp14:anchorId="40484F58" wp14:editId="3118B0D2">
              <wp:simplePos x="0" y="0"/>
              <wp:positionH relativeFrom="page">
                <wp:posOffset>2447925</wp:posOffset>
              </wp:positionH>
              <wp:positionV relativeFrom="page">
                <wp:posOffset>9810115</wp:posOffset>
              </wp:positionV>
              <wp:extent cx="1440815" cy="43053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360" cy="42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55B4EC" w14:textId="77777777" w:rsidR="00E62246" w:rsidRDefault="00B1384B">
                          <w:pPr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web: www.gjk.sk</w:t>
                          </w:r>
                        </w:p>
                        <w:p w14:paraId="4F0A83E5" w14:textId="77777777" w:rsidR="00E62246" w:rsidRDefault="00B1384B">
                          <w:pPr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e-mail: info@gjk.sk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" o:spid="_x0000_s1027" type="#_x0000_t202" style="position:absolute;margin-left:192.75pt;margin-top:772.45pt;width:113.45pt;height:33.9pt;z-index: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" filled="f" stroked="f">
              <v:textbox inset="0,0,0,0">
                <w:txbxContent>
                  <w:p w14:paraId="0C55B4EC" w14:textId="77777777" w:rsidR="00E62246" w:rsidRDefault="00B1384B">
                    <w:pPr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web: www.gjk.sk</w:t>
                    </w:r>
                  </w:p>
                  <w:p w14:paraId="4F0A83E5" w14:textId="77777777" w:rsidR="00E62246" w:rsidRDefault="00B1384B">
                    <w:pPr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e-mail: info@gjk.sk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5" behindDoc="0" locked="0" layoutInCell="1" allowOverlap="1" wp14:anchorId="1B443791" wp14:editId="23146FE6">
              <wp:simplePos x="0" y="0"/>
              <wp:positionH relativeFrom="page">
                <wp:posOffset>3996055</wp:posOffset>
              </wp:positionH>
              <wp:positionV relativeFrom="page">
                <wp:posOffset>9810115</wp:posOffset>
              </wp:positionV>
              <wp:extent cx="1440815" cy="43053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360" cy="42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C684D8" w14:textId="77777777" w:rsidR="00E62246" w:rsidRDefault="00B1384B">
                          <w:pPr>
                            <w:tabs>
                              <w:tab w:val="left" w:pos="4876"/>
                              <w:tab w:val="left" w:pos="7320"/>
                            </w:tabs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tel.: +421/33/551 16 59</w:t>
                          </w:r>
                        </w:p>
                        <w:p w14:paraId="36E31D66" w14:textId="77777777" w:rsidR="00E62246" w:rsidRDefault="00A2167B">
                          <w:pPr>
                            <w:spacing w:line="312" w:lineRule="auto"/>
                          </w:pPr>
                          <w:proofErr w:type="spellStart"/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tel</w:t>
                          </w:r>
                          <w:proofErr w:type="spellEnd"/>
                          <w:r w:rsidR="00B1384B"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: +421/33/551 13 91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7" o:spid="_x0000_s1028" type="#_x0000_t202" style="position:absolute;margin-left:314.65pt;margin-top:772.45pt;width:113.45pt;height:33.9pt;z-index: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" filled="f" stroked="f">
              <v:textbox inset="0,0,0,0">
                <w:txbxContent>
                  <w:p w14:paraId="0CC684D8" w14:textId="77777777" w:rsidR="00E62246" w:rsidRDefault="00B1384B">
                    <w:pPr>
                      <w:tabs>
                        <w:tab w:val="left" w:pos="4876"/>
                        <w:tab w:val="left" w:pos="7320"/>
                      </w:tabs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tel.: +421/33/551 16 59</w:t>
                    </w:r>
                  </w:p>
                  <w:p w14:paraId="36E31D66" w14:textId="77777777" w:rsidR="00E62246" w:rsidRDefault="00A2167B">
                    <w:pPr>
                      <w:spacing w:line="312" w:lineRule="auto"/>
                    </w:pPr>
                    <w:proofErr w:type="spellStart"/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tel</w:t>
                    </w:r>
                    <w:proofErr w:type="spellEnd"/>
                    <w:r w:rsidR="00B1384B"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: +421/33/551 13 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8" behindDoc="0" locked="0" layoutInCell="1" allowOverlap="1" wp14:anchorId="62158333" wp14:editId="6E5721A7">
              <wp:simplePos x="0" y="0"/>
              <wp:positionH relativeFrom="page">
                <wp:posOffset>899795</wp:posOffset>
              </wp:positionH>
              <wp:positionV relativeFrom="page">
                <wp:posOffset>9756140</wp:posOffset>
              </wp:positionV>
              <wp:extent cx="1440815" cy="1270"/>
              <wp:effectExtent l="0" t="0" r="0" b="0"/>
              <wp:wrapNone/>
              <wp:docPr id="9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36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line w14:anchorId="18F55697" id="Shape4" o:spid="_x0000_s1026" style="position:absolute;z-index: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70.85pt,768.2pt" to="184.3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" strokeweight=".11mm">
              <w10:wrap anchorx="page" anchory="page"/>
            </v:lin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9" behindDoc="0" locked="0" layoutInCell="1" allowOverlap="1" wp14:anchorId="1FB2F39D" wp14:editId="2F388FE6">
              <wp:simplePos x="0" y="0"/>
              <wp:positionH relativeFrom="page">
                <wp:posOffset>2449195</wp:posOffset>
              </wp:positionH>
              <wp:positionV relativeFrom="page">
                <wp:posOffset>9756140</wp:posOffset>
              </wp:positionV>
              <wp:extent cx="1440815" cy="1270"/>
              <wp:effectExtent l="0" t="0" r="0" b="0"/>
              <wp:wrapNone/>
              <wp:docPr id="10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36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line w14:anchorId="5874FD46" id="Shape4" o:spid="_x0000_s1026" style="position:absolute;z-index: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92.85pt,768.2pt" to="306.3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" strokeweight=".11mm">
              <w10:wrap anchorx="page" anchory="page"/>
            </v:lin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10" behindDoc="0" locked="0" layoutInCell="1" allowOverlap="1" wp14:anchorId="27F5376F" wp14:editId="055C5EBE">
              <wp:simplePos x="0" y="0"/>
              <wp:positionH relativeFrom="page">
                <wp:posOffset>3996055</wp:posOffset>
              </wp:positionH>
              <wp:positionV relativeFrom="page">
                <wp:posOffset>9756140</wp:posOffset>
              </wp:positionV>
              <wp:extent cx="1440815" cy="1270"/>
              <wp:effectExtent l="0" t="0" r="0" b="0"/>
              <wp:wrapNone/>
              <wp:docPr id="11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36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line w14:anchorId="6B74E488" id="Shape4" o:spid="_x0000_s1026" style="position:absolute;z-index:1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314.65pt,768.2pt" to="428.1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" strokeweight=".11mm">
              <w10:wrap anchorx="page" anchory="page"/>
            </v:lin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12" behindDoc="0" locked="0" layoutInCell="1" allowOverlap="1" wp14:anchorId="43AB4217" wp14:editId="1C13467F">
              <wp:simplePos x="0" y="0"/>
              <wp:positionH relativeFrom="page">
                <wp:posOffset>5544820</wp:posOffset>
              </wp:positionH>
              <wp:positionV relativeFrom="page">
                <wp:posOffset>9756140</wp:posOffset>
              </wp:positionV>
              <wp:extent cx="1441450" cy="1270"/>
              <wp:effectExtent l="0" t="0" r="0" b="0"/>
              <wp:wrapNone/>
              <wp:docPr id="12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72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line w14:anchorId="6B99FC17" id="Shape4" o:spid="_x0000_s1026" style="position:absolute;z-index:1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436.6pt,768.2pt" to="550.1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" strokeweight=".11mm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9637B" w14:textId="77777777" w:rsidR="000A20BB" w:rsidRDefault="000A20BB">
      <w:r>
        <w:separator/>
      </w:r>
    </w:p>
  </w:footnote>
  <w:footnote w:type="continuationSeparator" w:id="0">
    <w:p w14:paraId="35BB8503" w14:textId="77777777" w:rsidR="000A20BB" w:rsidRDefault="000A2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5F830" w14:textId="77777777" w:rsidR="00E62246" w:rsidRPr="00FC35CD" w:rsidRDefault="008C1FD3" w:rsidP="00FC35CD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6432" behindDoc="1" locked="0" layoutInCell="1" allowOverlap="1" wp14:anchorId="085FE8D9" wp14:editId="6274713F">
          <wp:simplePos x="0" y="0"/>
          <wp:positionH relativeFrom="column">
            <wp:posOffset>-910590</wp:posOffset>
          </wp:positionH>
          <wp:positionV relativeFrom="paragraph">
            <wp:posOffset>-370840</wp:posOffset>
          </wp:positionV>
          <wp:extent cx="7355840" cy="875665"/>
          <wp:effectExtent l="0" t="0" r="0" b="635"/>
          <wp:wrapTight wrapText="bothSides">
            <wp:wrapPolygon edited="0">
              <wp:start x="0" y="0"/>
              <wp:lineTo x="0" y="21146"/>
              <wp:lineTo x="21537" y="21146"/>
              <wp:lineTo x="21537" y="0"/>
              <wp:lineTo x="0" y="0"/>
            </wp:wrapPolygon>
          </wp:wrapTight>
          <wp:docPr id="4" name="Obrázok 4" descr="F:\ZuzanaD\hlavickovy papier\2020\GJK-hp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ZuzanaD\hlavickovy papier\2020\GJK-hp2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584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4F26A" w14:textId="77777777" w:rsidR="00E62246" w:rsidRPr="007176C7" w:rsidRDefault="008C1FD3" w:rsidP="007176C7">
    <w:pPr>
      <w:pStyle w:val="Odstavec1"/>
    </w:pPr>
    <w:r>
      <w:rPr>
        <w:rFonts w:ascii="Roboto Black" w:hAnsi="Roboto Black"/>
        <w:noProof/>
        <w:lang w:val="sk-SK" w:eastAsia="sk-SK" w:bidi="ar-SA"/>
      </w:rPr>
      <w:drawing>
        <wp:anchor distT="0" distB="0" distL="114300" distR="114300" simplePos="0" relativeHeight="251665408" behindDoc="1" locked="0" layoutInCell="1" allowOverlap="1" wp14:anchorId="2829625E" wp14:editId="56AF79E0">
          <wp:simplePos x="0" y="0"/>
          <wp:positionH relativeFrom="column">
            <wp:posOffset>-10795</wp:posOffset>
          </wp:positionH>
          <wp:positionV relativeFrom="paragraph">
            <wp:posOffset>-371475</wp:posOffset>
          </wp:positionV>
          <wp:extent cx="7570470" cy="900430"/>
          <wp:effectExtent l="0" t="0" r="0" b="0"/>
          <wp:wrapTight wrapText="bothSides">
            <wp:wrapPolygon edited="0">
              <wp:start x="0" y="0"/>
              <wp:lineTo x="0" y="21021"/>
              <wp:lineTo x="21524" y="21021"/>
              <wp:lineTo x="21524" y="0"/>
              <wp:lineTo x="0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JK-hp1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70" cy="900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6C7">
      <w:rPr>
        <w:rFonts w:ascii="Roboto Black" w:hAnsi="Roboto Black"/>
      </w:rPr>
      <w:t xml:space="preserve">          </w:t>
    </w:r>
    <w:r w:rsidR="00686CD7">
      <w:rPr>
        <w:rFonts w:ascii="Roboto Black" w:hAnsi="Roboto Black"/>
      </w:rPr>
      <w:tab/>
    </w:r>
  </w:p>
  <w:p w14:paraId="0934A3A7" w14:textId="77777777" w:rsidR="00E62246" w:rsidRDefault="00E62246">
    <w:pPr>
      <w:pStyle w:val="HeaderLef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6077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6424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B082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AC26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2E46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9A90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CE3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70EF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22E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722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0737788C"/>
    <w:multiLevelType w:val="hybridMultilevel"/>
    <w:tmpl w:val="0D062568"/>
    <w:lvl w:ilvl="0" w:tplc="3C46B5B2">
      <w:start w:val="36"/>
      <w:numFmt w:val="bullet"/>
      <w:lvlText w:val="-"/>
      <w:lvlJc w:val="left"/>
      <w:pPr>
        <w:ind w:left="465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3">
    <w:nsid w:val="62936152"/>
    <w:multiLevelType w:val="hybridMultilevel"/>
    <w:tmpl w:val="1FD466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50AC3"/>
    <w:multiLevelType w:val="multilevel"/>
    <w:tmpl w:val="1E4A622C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39"/>
    <w:rsid w:val="0007640E"/>
    <w:rsid w:val="00082139"/>
    <w:rsid w:val="000A20BB"/>
    <w:rsid w:val="00114BD2"/>
    <w:rsid w:val="00117062"/>
    <w:rsid w:val="0013519A"/>
    <w:rsid w:val="00150308"/>
    <w:rsid w:val="00187EA0"/>
    <w:rsid w:val="00190A9A"/>
    <w:rsid w:val="0019345E"/>
    <w:rsid w:val="00217337"/>
    <w:rsid w:val="00222A03"/>
    <w:rsid w:val="00227A9B"/>
    <w:rsid w:val="002352E7"/>
    <w:rsid w:val="00283023"/>
    <w:rsid w:val="002E2AEB"/>
    <w:rsid w:val="002E2B5B"/>
    <w:rsid w:val="0032444B"/>
    <w:rsid w:val="003262CE"/>
    <w:rsid w:val="003742A4"/>
    <w:rsid w:val="003C7B41"/>
    <w:rsid w:val="00446B1C"/>
    <w:rsid w:val="004C6CB2"/>
    <w:rsid w:val="004D1E2A"/>
    <w:rsid w:val="004F68AE"/>
    <w:rsid w:val="004F6B9E"/>
    <w:rsid w:val="005069B4"/>
    <w:rsid w:val="00512007"/>
    <w:rsid w:val="00595EAD"/>
    <w:rsid w:val="005B5479"/>
    <w:rsid w:val="005B7172"/>
    <w:rsid w:val="005D6653"/>
    <w:rsid w:val="00653014"/>
    <w:rsid w:val="006620E1"/>
    <w:rsid w:val="0066588E"/>
    <w:rsid w:val="00680704"/>
    <w:rsid w:val="00686CD7"/>
    <w:rsid w:val="006B0A53"/>
    <w:rsid w:val="006D3ADE"/>
    <w:rsid w:val="00702B25"/>
    <w:rsid w:val="007176C7"/>
    <w:rsid w:val="00723862"/>
    <w:rsid w:val="007463D8"/>
    <w:rsid w:val="007809BA"/>
    <w:rsid w:val="00791BE4"/>
    <w:rsid w:val="007C43CA"/>
    <w:rsid w:val="007E257E"/>
    <w:rsid w:val="00810877"/>
    <w:rsid w:val="00847752"/>
    <w:rsid w:val="008C1FD3"/>
    <w:rsid w:val="00920AE4"/>
    <w:rsid w:val="0094624B"/>
    <w:rsid w:val="00961F19"/>
    <w:rsid w:val="00982384"/>
    <w:rsid w:val="0099375C"/>
    <w:rsid w:val="009F5819"/>
    <w:rsid w:val="00A07119"/>
    <w:rsid w:val="00A2167B"/>
    <w:rsid w:val="00A60C43"/>
    <w:rsid w:val="00AC1FC1"/>
    <w:rsid w:val="00AC2B70"/>
    <w:rsid w:val="00B1384B"/>
    <w:rsid w:val="00B508C4"/>
    <w:rsid w:val="00B92040"/>
    <w:rsid w:val="00C0259E"/>
    <w:rsid w:val="00C151B6"/>
    <w:rsid w:val="00C51F3B"/>
    <w:rsid w:val="00C54B7A"/>
    <w:rsid w:val="00C86D35"/>
    <w:rsid w:val="00CA20F6"/>
    <w:rsid w:val="00CB050F"/>
    <w:rsid w:val="00CE30D4"/>
    <w:rsid w:val="00D07CB9"/>
    <w:rsid w:val="00D4722A"/>
    <w:rsid w:val="00D93B29"/>
    <w:rsid w:val="00DD0D77"/>
    <w:rsid w:val="00E01CB0"/>
    <w:rsid w:val="00E156D5"/>
    <w:rsid w:val="00E25231"/>
    <w:rsid w:val="00E5592C"/>
    <w:rsid w:val="00E62246"/>
    <w:rsid w:val="00E766BD"/>
    <w:rsid w:val="00E96826"/>
    <w:rsid w:val="00EF5DB3"/>
    <w:rsid w:val="00F03988"/>
    <w:rsid w:val="00F07F52"/>
    <w:rsid w:val="00F256F3"/>
    <w:rsid w:val="00F647F5"/>
    <w:rsid w:val="00FC35CD"/>
    <w:rsid w:val="00FE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7D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ngti SC" w:hAnsi="Liberation Serif" w:cs="Arial Unicode MS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167B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kern w:val="0"/>
      <w:sz w:val="24"/>
      <w:lang w:bidi="ar-SA"/>
    </w:rPr>
  </w:style>
  <w:style w:type="paragraph" w:styleId="Nadpis1">
    <w:name w:val="heading 1"/>
    <w:basedOn w:val="Heading"/>
    <w:next w:val="Zkladntext"/>
    <w:qFormat/>
    <w:pPr>
      <w:numPr>
        <w:numId w:val="1"/>
      </w:numPr>
      <w:outlineLvl w:val="0"/>
    </w:pPr>
    <w:rPr>
      <w:rFonts w:ascii="Al Bayan" w:hAnsi="Al Bayan"/>
      <w:b/>
      <w:bCs/>
      <w:spacing w:val="6"/>
      <w:sz w:val="32"/>
      <w:szCs w:val="36"/>
    </w:rPr>
  </w:style>
  <w:style w:type="paragraph" w:styleId="Nadpis2">
    <w:name w:val="heading 2"/>
    <w:basedOn w:val="Heading"/>
    <w:next w:val="Zkladntext"/>
    <w:unhideWhenUsed/>
    <w:qFormat/>
    <w:pPr>
      <w:numPr>
        <w:ilvl w:val="1"/>
        <w:numId w:val="1"/>
      </w:numPr>
      <w:spacing w:before="200"/>
      <w:outlineLvl w:val="1"/>
    </w:pPr>
    <w:rPr>
      <w:rFonts w:ascii="Roboto" w:hAnsi="Roboto"/>
      <w:b/>
      <w:bCs/>
      <w:spacing w:val="6"/>
      <w:sz w:val="32"/>
      <w:szCs w:val="32"/>
    </w:rPr>
  </w:style>
  <w:style w:type="paragraph" w:styleId="Nadpis3">
    <w:name w:val="heading 3"/>
    <w:basedOn w:val="Heading"/>
    <w:next w:val="Zkladntext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OLD">
    <w:name w:val="BOLD"/>
    <w:qFormat/>
    <w:rPr>
      <w:rFonts w:ascii="Roboto" w:hAnsi="Roboto"/>
      <w:b/>
      <w:i w:val="0"/>
      <w:strike w:val="0"/>
      <w:dstrike w:val="0"/>
      <w:color w:val="000000"/>
      <w:spacing w:val="6"/>
      <w:w w:val="100"/>
      <w:sz w:val="24"/>
      <w:u w:val="none"/>
      <w:em w:val="none"/>
      <w:lang w:val="en-US"/>
    </w:rPr>
  </w:style>
  <w:style w:type="character" w:customStyle="1" w:styleId="StrongEmphasis">
    <w:name w:val="Strong Emphasis"/>
    <w:qFormat/>
    <w:rPr>
      <w:b/>
      <w:bCs/>
    </w:rPr>
  </w:style>
  <w:style w:type="character" w:styleId="Zvraznenie">
    <w:name w:val="Emphasis"/>
    <w:qFormat/>
    <w:rPr>
      <w:i/>
      <w:iCs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Zkladntext">
    <w:name w:val="Body Text"/>
    <w:basedOn w:val="Normlny"/>
    <w:rsid w:val="00E01CB0"/>
    <w:pPr>
      <w:tabs>
        <w:tab w:val="left" w:pos="4876"/>
        <w:tab w:val="right" w:pos="9581"/>
      </w:tabs>
      <w:spacing w:line="276" w:lineRule="auto"/>
      <w:ind w:firstLine="1134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ascii="Roboto" w:hAnsi="Roboto"/>
    </w:rPr>
  </w:style>
  <w:style w:type="paragraph" w:customStyle="1" w:styleId="HeaderandFooter">
    <w:name w:val="Header and Footer"/>
    <w:basedOn w:val="Normlny"/>
    <w:qFormat/>
    <w:pPr>
      <w:suppressLineNumbers/>
      <w:tabs>
        <w:tab w:val="center" w:pos="4819"/>
        <w:tab w:val="right" w:pos="9638"/>
      </w:tabs>
    </w:p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Normlny"/>
    <w:pPr>
      <w:suppressLineNumbers/>
      <w:tabs>
        <w:tab w:val="left" w:pos="4847"/>
      </w:tabs>
    </w:pPr>
    <w:rPr>
      <w:spacing w:val="6"/>
      <w:sz w:val="12"/>
    </w:rPr>
  </w:style>
  <w:style w:type="paragraph" w:styleId="Adresanaoblke">
    <w:name w:val="envelope address"/>
    <w:basedOn w:val="Normlny"/>
    <w:pPr>
      <w:suppressLineNumbers/>
      <w:spacing w:after="60"/>
    </w:pPr>
  </w:style>
  <w:style w:type="paragraph" w:styleId="Zoznamcitci">
    <w:name w:val="table of authorities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Hlavikazoznamucitci">
    <w:name w:val="toa heading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customStyle="1" w:styleId="FigureIndexHeading">
    <w:name w:val="Figure Index Heading"/>
    <w:basedOn w:val="Heading"/>
    <w:qFormat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Prvzarkazkladnhotextu">
    <w:name w:val="Body Text First Indent"/>
    <w:basedOn w:val="Zkladntext"/>
    <w:pPr>
      <w:ind w:firstLine="283"/>
    </w:pPr>
  </w:style>
  <w:style w:type="paragraph" w:customStyle="1" w:styleId="TableContents">
    <w:name w:val="Table Contents"/>
    <w:basedOn w:val="Normlny"/>
    <w:qFormat/>
    <w:pPr>
      <w:suppressLineNumbers/>
    </w:pPr>
    <w:rPr>
      <w:rFonts w:ascii="Roboto" w:hAnsi="Roboto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odpis">
    <w:name w:val="Signature"/>
    <w:basedOn w:val="Normlny"/>
    <w:pPr>
      <w:suppressLineNumbers/>
    </w:pPr>
    <w:rPr>
      <w:rFonts w:ascii="Roboto" w:hAnsi="Roboto"/>
    </w:rPr>
  </w:style>
  <w:style w:type="paragraph" w:styleId="Spiatonadresanaoblke">
    <w:name w:val="envelope return"/>
    <w:basedOn w:val="Normlny"/>
    <w:pPr>
      <w:suppressLineNumbers/>
      <w:spacing w:after="60"/>
    </w:pPr>
    <w:rPr>
      <w:rFonts w:ascii="Roboto" w:hAnsi="Roboto"/>
    </w:rPr>
  </w:style>
  <w:style w:type="paragraph" w:customStyle="1" w:styleId="Quotations">
    <w:name w:val="Quotations"/>
    <w:basedOn w:val="Normlny"/>
    <w:qFormat/>
    <w:pPr>
      <w:spacing w:after="283"/>
      <w:ind w:left="567" w:right="567"/>
    </w:pPr>
    <w:rPr>
      <w:rFonts w:ascii="Roboto" w:hAnsi="Roboto"/>
    </w:rPr>
  </w:style>
  <w:style w:type="paragraph" w:customStyle="1" w:styleId="ListHeading">
    <w:name w:val="List Heading"/>
    <w:basedOn w:val="Normlny"/>
    <w:next w:val="ListContents"/>
    <w:qFormat/>
    <w:rPr>
      <w:rFonts w:ascii="Roboto" w:hAnsi="Roboto"/>
    </w:rPr>
  </w:style>
  <w:style w:type="paragraph" w:customStyle="1" w:styleId="ListContents">
    <w:name w:val="List Contents"/>
    <w:basedOn w:val="Normlny"/>
    <w:qFormat/>
    <w:pPr>
      <w:ind w:left="567"/>
    </w:pPr>
    <w:rPr>
      <w:rFonts w:ascii="Roboto" w:hAnsi="Roboto"/>
    </w:rPr>
  </w:style>
  <w:style w:type="paragraph" w:styleId="Nzov">
    <w:name w:val="Title"/>
    <w:basedOn w:val="Heading"/>
    <w:next w:val="Zkladntext"/>
    <w:uiPriority w:val="10"/>
    <w:qFormat/>
    <w:pPr>
      <w:jc w:val="center"/>
    </w:pPr>
    <w:rPr>
      <w:rFonts w:ascii="Roboto" w:hAnsi="Roboto"/>
      <w:b/>
      <w:bCs/>
      <w:sz w:val="56"/>
      <w:szCs w:val="56"/>
    </w:rPr>
  </w:style>
  <w:style w:type="paragraph" w:customStyle="1" w:styleId="HorizontalLine">
    <w:name w:val="Horizontal Line"/>
    <w:basedOn w:val="Normlny"/>
    <w:next w:val="Zkladntext"/>
    <w:qFormat/>
    <w:pPr>
      <w:suppressLineNumbers/>
      <w:pBdr>
        <w:bottom w:val="double" w:sz="2" w:space="0" w:color="808080"/>
      </w:pBdr>
      <w:spacing w:after="283"/>
    </w:pPr>
    <w:rPr>
      <w:rFonts w:ascii="Roboto" w:hAnsi="Roboto"/>
      <w:sz w:val="12"/>
      <w:szCs w:val="12"/>
    </w:rPr>
  </w:style>
  <w:style w:type="paragraph" w:customStyle="1" w:styleId="NoParagraphStyle">
    <w:name w:val="[No Paragraph Style]"/>
    <w:qFormat/>
    <w:pPr>
      <w:spacing w:line="288" w:lineRule="auto"/>
      <w:textAlignment w:val="center"/>
    </w:pPr>
    <w:rPr>
      <w:rFonts w:ascii="MinionPro-Regular" w:hAnsi="MinionPro-Regular"/>
      <w:color w:val="000000"/>
      <w:sz w:val="24"/>
      <w:lang w:val="en-US"/>
    </w:rPr>
  </w:style>
  <w:style w:type="paragraph" w:customStyle="1" w:styleId="BasicParagraph">
    <w:name w:val="[Basic Paragraph]"/>
    <w:basedOn w:val="NoParagraphStyle"/>
    <w:qFormat/>
    <w:pPr>
      <w:tabs>
        <w:tab w:val="left" w:pos="1134"/>
        <w:tab w:val="left" w:pos="2381"/>
        <w:tab w:val="left" w:pos="4819"/>
        <w:tab w:val="left" w:pos="7313"/>
      </w:tabs>
    </w:pPr>
    <w:rPr>
      <w:rFonts w:ascii="Roboto" w:hAnsi="Roboto"/>
      <w:spacing w:val="2"/>
    </w:rPr>
  </w:style>
  <w:style w:type="paragraph" w:customStyle="1" w:styleId="Vlist">
    <w:name w:val="Váš list"/>
    <w:basedOn w:val="BasicParagraph"/>
    <w:autoRedefine/>
    <w:qFormat/>
    <w:rsid w:val="003C7B41"/>
    <w:pPr>
      <w:tabs>
        <w:tab w:val="clear" w:pos="2381"/>
        <w:tab w:val="clear" w:pos="4819"/>
        <w:tab w:val="left" w:pos="2438"/>
        <w:tab w:val="left" w:pos="4876"/>
        <w:tab w:val="right" w:pos="9581"/>
      </w:tabs>
      <w:snapToGrid w:val="0"/>
      <w:spacing w:line="240" w:lineRule="auto"/>
    </w:pPr>
    <w:rPr>
      <w:spacing w:val="6"/>
      <w:sz w:val="18"/>
    </w:rPr>
  </w:style>
  <w:style w:type="paragraph" w:customStyle="1" w:styleId="VEC">
    <w:name w:val="VEC"/>
    <w:basedOn w:val="BasicParagraph"/>
    <w:qFormat/>
    <w:rPr>
      <w:b/>
      <w:spacing w:val="6"/>
    </w:rPr>
  </w:style>
  <w:style w:type="paragraph" w:customStyle="1" w:styleId="Odstavec1">
    <w:name w:val="Odstavec 1"/>
    <w:basedOn w:val="BasicParagraph"/>
    <w:qFormat/>
    <w:rsid w:val="00E01CB0"/>
    <w:pPr>
      <w:tabs>
        <w:tab w:val="clear" w:pos="2381"/>
        <w:tab w:val="clear" w:pos="4819"/>
        <w:tab w:val="left" w:pos="2438"/>
        <w:tab w:val="left" w:pos="4876"/>
        <w:tab w:val="right" w:pos="9581"/>
      </w:tabs>
      <w:spacing w:line="276" w:lineRule="auto"/>
    </w:pPr>
    <w:rPr>
      <w:rFonts w:ascii="Roboto Light" w:hAnsi="Roboto Light"/>
    </w:rPr>
  </w:style>
  <w:style w:type="paragraph" w:customStyle="1" w:styleId="Odstavec2">
    <w:name w:val="Odstavec 2"/>
    <w:basedOn w:val="BasicParagraph"/>
    <w:qFormat/>
    <w:pPr>
      <w:tabs>
        <w:tab w:val="clear" w:pos="2381"/>
        <w:tab w:val="clear" w:pos="4819"/>
        <w:tab w:val="left" w:pos="2438"/>
        <w:tab w:val="left" w:pos="4876"/>
        <w:tab w:val="right" w:pos="9581"/>
      </w:tabs>
      <w:ind w:firstLine="1134"/>
    </w:pPr>
  </w:style>
  <w:style w:type="paragraph" w:customStyle="1" w:styleId="HeaderLeft">
    <w:name w:val="Header Left"/>
    <w:basedOn w:val="Hlavika"/>
    <w:qFormat/>
    <w:pPr>
      <w:tabs>
        <w:tab w:val="clear" w:pos="4819"/>
        <w:tab w:val="clear" w:pos="9638"/>
        <w:tab w:val="center" w:pos="4791"/>
        <w:tab w:val="right" w:pos="958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2139"/>
    <w:rPr>
      <w:rFonts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2139"/>
    <w:rPr>
      <w:rFonts w:ascii="Times New Roman" w:hAnsi="Times New Roman" w:cs="Mangal"/>
      <w:spacing w:val="2"/>
      <w:sz w:val="18"/>
      <w:szCs w:val="16"/>
    </w:rPr>
  </w:style>
  <w:style w:type="character" w:styleId="Siln">
    <w:name w:val="Strong"/>
    <w:uiPriority w:val="22"/>
    <w:qFormat/>
    <w:rsid w:val="00A2167B"/>
    <w:rPr>
      <w:b/>
      <w:bCs/>
    </w:rPr>
  </w:style>
  <w:style w:type="character" w:customStyle="1" w:styleId="textexposedshow">
    <w:name w:val="text_exposed_show"/>
    <w:rsid w:val="00A2167B"/>
  </w:style>
  <w:style w:type="paragraph" w:styleId="Normlnywebov">
    <w:name w:val="Normal (Web)"/>
    <w:basedOn w:val="Normlny"/>
    <w:uiPriority w:val="99"/>
    <w:semiHidden/>
    <w:unhideWhenUsed/>
    <w:rsid w:val="00E96826"/>
    <w:pPr>
      <w:suppressAutoHyphens w:val="0"/>
      <w:overflowPunct/>
      <w:autoSpaceDE/>
      <w:spacing w:before="100" w:beforeAutospacing="1" w:after="100" w:afterAutospacing="1"/>
      <w:textAlignment w:val="auto"/>
    </w:pPr>
    <w:rPr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96826"/>
    <w:rPr>
      <w:color w:val="0000FF"/>
      <w:u w:val="single"/>
    </w:rPr>
  </w:style>
  <w:style w:type="paragraph" w:customStyle="1" w:styleId="Default">
    <w:name w:val="Default"/>
    <w:rsid w:val="0019345E"/>
    <w:pPr>
      <w:autoSpaceDE w:val="0"/>
      <w:autoSpaceDN w:val="0"/>
      <w:adjustRightInd w:val="0"/>
    </w:pPr>
    <w:rPr>
      <w:rFonts w:ascii="Roboto" w:hAnsi="Roboto" w:cs="Roboto"/>
      <w:color w:val="000000"/>
      <w:kern w:val="0"/>
      <w:sz w:val="24"/>
      <w:lang w:bidi="ar-SA"/>
    </w:rPr>
  </w:style>
  <w:style w:type="character" w:styleId="Odkaznakomentr">
    <w:name w:val="annotation reference"/>
    <w:rsid w:val="00F0398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03988"/>
    <w:pPr>
      <w:suppressAutoHyphens w:val="0"/>
      <w:overflowPunct/>
      <w:autoSpaceDE/>
      <w:spacing w:after="160" w:line="259" w:lineRule="auto"/>
      <w:textAlignment w:val="auto"/>
    </w:pPr>
    <w:rPr>
      <w:rFonts w:ascii="Calibri" w:eastAsia="Arial Unicode MS" w:hAnsi="Calibri" w:cs="Arial Unicode MS"/>
      <w:color w:val="000000"/>
      <w:sz w:val="20"/>
      <w:szCs w:val="20"/>
      <w:u w:color="000000"/>
      <w:lang w:val="de-DE" w:eastAsia="en-US"/>
    </w:rPr>
  </w:style>
  <w:style w:type="character" w:customStyle="1" w:styleId="TextkomentraChar">
    <w:name w:val="Text komentára Char"/>
    <w:basedOn w:val="Predvolenpsmoodseku"/>
    <w:link w:val="Textkomentra"/>
    <w:rsid w:val="00F03988"/>
    <w:rPr>
      <w:rFonts w:ascii="Calibri" w:eastAsia="Arial Unicode MS" w:hAnsi="Calibri"/>
      <w:color w:val="000000"/>
      <w:kern w:val="0"/>
      <w:szCs w:val="20"/>
      <w:u w:color="000000"/>
      <w:lang w:val="de-DE" w:eastAsia="en-US" w:bidi="ar-SA"/>
    </w:rPr>
  </w:style>
  <w:style w:type="paragraph" w:customStyle="1" w:styleId="PredvolenA">
    <w:name w:val="Predvolené A"/>
    <w:rsid w:val="006807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/>
      <w:color w:val="000000"/>
      <w:kern w:val="0"/>
      <w:sz w:val="22"/>
      <w:szCs w:val="22"/>
      <w:u w:color="000000"/>
      <w:bdr w:val="nil"/>
      <w:lang w:eastAsia="sk-SK" w:bidi="ar-SA"/>
      <w14:textOutline w14:w="12700" w14:cap="flat" w14:cmpd="sng" w14:algn="ctr">
        <w14:noFill/>
        <w14:prstDash w14:val="solid"/>
        <w14:miter w14:lim="400000"/>
      </w14:textOutline>
    </w:rPr>
  </w:style>
  <w:style w:type="paragraph" w:styleId="Odsekzoznamu">
    <w:name w:val="List Paragraph"/>
    <w:basedOn w:val="Normlny"/>
    <w:uiPriority w:val="34"/>
    <w:qFormat/>
    <w:rsid w:val="00326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ngti SC" w:hAnsi="Liberation Serif" w:cs="Arial Unicode MS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167B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kern w:val="0"/>
      <w:sz w:val="24"/>
      <w:lang w:bidi="ar-SA"/>
    </w:rPr>
  </w:style>
  <w:style w:type="paragraph" w:styleId="Nadpis1">
    <w:name w:val="heading 1"/>
    <w:basedOn w:val="Heading"/>
    <w:next w:val="Zkladntext"/>
    <w:qFormat/>
    <w:pPr>
      <w:numPr>
        <w:numId w:val="1"/>
      </w:numPr>
      <w:outlineLvl w:val="0"/>
    </w:pPr>
    <w:rPr>
      <w:rFonts w:ascii="Al Bayan" w:hAnsi="Al Bayan"/>
      <w:b/>
      <w:bCs/>
      <w:spacing w:val="6"/>
      <w:sz w:val="32"/>
      <w:szCs w:val="36"/>
    </w:rPr>
  </w:style>
  <w:style w:type="paragraph" w:styleId="Nadpis2">
    <w:name w:val="heading 2"/>
    <w:basedOn w:val="Heading"/>
    <w:next w:val="Zkladntext"/>
    <w:unhideWhenUsed/>
    <w:qFormat/>
    <w:pPr>
      <w:numPr>
        <w:ilvl w:val="1"/>
        <w:numId w:val="1"/>
      </w:numPr>
      <w:spacing w:before="200"/>
      <w:outlineLvl w:val="1"/>
    </w:pPr>
    <w:rPr>
      <w:rFonts w:ascii="Roboto" w:hAnsi="Roboto"/>
      <w:b/>
      <w:bCs/>
      <w:spacing w:val="6"/>
      <w:sz w:val="32"/>
      <w:szCs w:val="32"/>
    </w:rPr>
  </w:style>
  <w:style w:type="paragraph" w:styleId="Nadpis3">
    <w:name w:val="heading 3"/>
    <w:basedOn w:val="Heading"/>
    <w:next w:val="Zkladntext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OLD">
    <w:name w:val="BOLD"/>
    <w:qFormat/>
    <w:rPr>
      <w:rFonts w:ascii="Roboto" w:hAnsi="Roboto"/>
      <w:b/>
      <w:i w:val="0"/>
      <w:strike w:val="0"/>
      <w:dstrike w:val="0"/>
      <w:color w:val="000000"/>
      <w:spacing w:val="6"/>
      <w:w w:val="100"/>
      <w:sz w:val="24"/>
      <w:u w:val="none"/>
      <w:em w:val="none"/>
      <w:lang w:val="en-US"/>
    </w:rPr>
  </w:style>
  <w:style w:type="character" w:customStyle="1" w:styleId="StrongEmphasis">
    <w:name w:val="Strong Emphasis"/>
    <w:qFormat/>
    <w:rPr>
      <w:b/>
      <w:bCs/>
    </w:rPr>
  </w:style>
  <w:style w:type="character" w:styleId="Zvraznenie">
    <w:name w:val="Emphasis"/>
    <w:qFormat/>
    <w:rPr>
      <w:i/>
      <w:iCs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Zkladntext">
    <w:name w:val="Body Text"/>
    <w:basedOn w:val="Normlny"/>
    <w:rsid w:val="00E01CB0"/>
    <w:pPr>
      <w:tabs>
        <w:tab w:val="left" w:pos="4876"/>
        <w:tab w:val="right" w:pos="9581"/>
      </w:tabs>
      <w:spacing w:line="276" w:lineRule="auto"/>
      <w:ind w:firstLine="1134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ascii="Roboto" w:hAnsi="Roboto"/>
    </w:rPr>
  </w:style>
  <w:style w:type="paragraph" w:customStyle="1" w:styleId="HeaderandFooter">
    <w:name w:val="Header and Footer"/>
    <w:basedOn w:val="Normlny"/>
    <w:qFormat/>
    <w:pPr>
      <w:suppressLineNumbers/>
      <w:tabs>
        <w:tab w:val="center" w:pos="4819"/>
        <w:tab w:val="right" w:pos="9638"/>
      </w:tabs>
    </w:p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Normlny"/>
    <w:pPr>
      <w:suppressLineNumbers/>
      <w:tabs>
        <w:tab w:val="left" w:pos="4847"/>
      </w:tabs>
    </w:pPr>
    <w:rPr>
      <w:spacing w:val="6"/>
      <w:sz w:val="12"/>
    </w:rPr>
  </w:style>
  <w:style w:type="paragraph" w:styleId="Adresanaoblke">
    <w:name w:val="envelope address"/>
    <w:basedOn w:val="Normlny"/>
    <w:pPr>
      <w:suppressLineNumbers/>
      <w:spacing w:after="60"/>
    </w:pPr>
  </w:style>
  <w:style w:type="paragraph" w:styleId="Zoznamcitci">
    <w:name w:val="table of authorities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Hlavikazoznamucitci">
    <w:name w:val="toa heading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customStyle="1" w:styleId="FigureIndexHeading">
    <w:name w:val="Figure Index Heading"/>
    <w:basedOn w:val="Heading"/>
    <w:qFormat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Prvzarkazkladnhotextu">
    <w:name w:val="Body Text First Indent"/>
    <w:basedOn w:val="Zkladntext"/>
    <w:pPr>
      <w:ind w:firstLine="283"/>
    </w:pPr>
  </w:style>
  <w:style w:type="paragraph" w:customStyle="1" w:styleId="TableContents">
    <w:name w:val="Table Contents"/>
    <w:basedOn w:val="Normlny"/>
    <w:qFormat/>
    <w:pPr>
      <w:suppressLineNumbers/>
    </w:pPr>
    <w:rPr>
      <w:rFonts w:ascii="Roboto" w:hAnsi="Roboto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odpis">
    <w:name w:val="Signature"/>
    <w:basedOn w:val="Normlny"/>
    <w:pPr>
      <w:suppressLineNumbers/>
    </w:pPr>
    <w:rPr>
      <w:rFonts w:ascii="Roboto" w:hAnsi="Roboto"/>
    </w:rPr>
  </w:style>
  <w:style w:type="paragraph" w:styleId="Spiatonadresanaoblke">
    <w:name w:val="envelope return"/>
    <w:basedOn w:val="Normlny"/>
    <w:pPr>
      <w:suppressLineNumbers/>
      <w:spacing w:after="60"/>
    </w:pPr>
    <w:rPr>
      <w:rFonts w:ascii="Roboto" w:hAnsi="Roboto"/>
    </w:rPr>
  </w:style>
  <w:style w:type="paragraph" w:customStyle="1" w:styleId="Quotations">
    <w:name w:val="Quotations"/>
    <w:basedOn w:val="Normlny"/>
    <w:qFormat/>
    <w:pPr>
      <w:spacing w:after="283"/>
      <w:ind w:left="567" w:right="567"/>
    </w:pPr>
    <w:rPr>
      <w:rFonts w:ascii="Roboto" w:hAnsi="Roboto"/>
    </w:rPr>
  </w:style>
  <w:style w:type="paragraph" w:customStyle="1" w:styleId="ListHeading">
    <w:name w:val="List Heading"/>
    <w:basedOn w:val="Normlny"/>
    <w:next w:val="ListContents"/>
    <w:qFormat/>
    <w:rPr>
      <w:rFonts w:ascii="Roboto" w:hAnsi="Roboto"/>
    </w:rPr>
  </w:style>
  <w:style w:type="paragraph" w:customStyle="1" w:styleId="ListContents">
    <w:name w:val="List Contents"/>
    <w:basedOn w:val="Normlny"/>
    <w:qFormat/>
    <w:pPr>
      <w:ind w:left="567"/>
    </w:pPr>
    <w:rPr>
      <w:rFonts w:ascii="Roboto" w:hAnsi="Roboto"/>
    </w:rPr>
  </w:style>
  <w:style w:type="paragraph" w:styleId="Nzov">
    <w:name w:val="Title"/>
    <w:basedOn w:val="Heading"/>
    <w:next w:val="Zkladntext"/>
    <w:uiPriority w:val="10"/>
    <w:qFormat/>
    <w:pPr>
      <w:jc w:val="center"/>
    </w:pPr>
    <w:rPr>
      <w:rFonts w:ascii="Roboto" w:hAnsi="Roboto"/>
      <w:b/>
      <w:bCs/>
      <w:sz w:val="56"/>
      <w:szCs w:val="56"/>
    </w:rPr>
  </w:style>
  <w:style w:type="paragraph" w:customStyle="1" w:styleId="HorizontalLine">
    <w:name w:val="Horizontal Line"/>
    <w:basedOn w:val="Normlny"/>
    <w:next w:val="Zkladntext"/>
    <w:qFormat/>
    <w:pPr>
      <w:suppressLineNumbers/>
      <w:pBdr>
        <w:bottom w:val="double" w:sz="2" w:space="0" w:color="808080"/>
      </w:pBdr>
      <w:spacing w:after="283"/>
    </w:pPr>
    <w:rPr>
      <w:rFonts w:ascii="Roboto" w:hAnsi="Roboto"/>
      <w:sz w:val="12"/>
      <w:szCs w:val="12"/>
    </w:rPr>
  </w:style>
  <w:style w:type="paragraph" w:customStyle="1" w:styleId="NoParagraphStyle">
    <w:name w:val="[No Paragraph Style]"/>
    <w:qFormat/>
    <w:pPr>
      <w:spacing w:line="288" w:lineRule="auto"/>
      <w:textAlignment w:val="center"/>
    </w:pPr>
    <w:rPr>
      <w:rFonts w:ascii="MinionPro-Regular" w:hAnsi="MinionPro-Regular"/>
      <w:color w:val="000000"/>
      <w:sz w:val="24"/>
      <w:lang w:val="en-US"/>
    </w:rPr>
  </w:style>
  <w:style w:type="paragraph" w:customStyle="1" w:styleId="BasicParagraph">
    <w:name w:val="[Basic Paragraph]"/>
    <w:basedOn w:val="NoParagraphStyle"/>
    <w:qFormat/>
    <w:pPr>
      <w:tabs>
        <w:tab w:val="left" w:pos="1134"/>
        <w:tab w:val="left" w:pos="2381"/>
        <w:tab w:val="left" w:pos="4819"/>
        <w:tab w:val="left" w:pos="7313"/>
      </w:tabs>
    </w:pPr>
    <w:rPr>
      <w:rFonts w:ascii="Roboto" w:hAnsi="Roboto"/>
      <w:spacing w:val="2"/>
    </w:rPr>
  </w:style>
  <w:style w:type="paragraph" w:customStyle="1" w:styleId="Vlist">
    <w:name w:val="Váš list"/>
    <w:basedOn w:val="BasicParagraph"/>
    <w:autoRedefine/>
    <w:qFormat/>
    <w:rsid w:val="003C7B41"/>
    <w:pPr>
      <w:tabs>
        <w:tab w:val="clear" w:pos="2381"/>
        <w:tab w:val="clear" w:pos="4819"/>
        <w:tab w:val="left" w:pos="2438"/>
        <w:tab w:val="left" w:pos="4876"/>
        <w:tab w:val="right" w:pos="9581"/>
      </w:tabs>
      <w:snapToGrid w:val="0"/>
      <w:spacing w:line="240" w:lineRule="auto"/>
    </w:pPr>
    <w:rPr>
      <w:spacing w:val="6"/>
      <w:sz w:val="18"/>
    </w:rPr>
  </w:style>
  <w:style w:type="paragraph" w:customStyle="1" w:styleId="VEC">
    <w:name w:val="VEC"/>
    <w:basedOn w:val="BasicParagraph"/>
    <w:qFormat/>
    <w:rPr>
      <w:b/>
      <w:spacing w:val="6"/>
    </w:rPr>
  </w:style>
  <w:style w:type="paragraph" w:customStyle="1" w:styleId="Odstavec1">
    <w:name w:val="Odstavec 1"/>
    <w:basedOn w:val="BasicParagraph"/>
    <w:qFormat/>
    <w:rsid w:val="00E01CB0"/>
    <w:pPr>
      <w:tabs>
        <w:tab w:val="clear" w:pos="2381"/>
        <w:tab w:val="clear" w:pos="4819"/>
        <w:tab w:val="left" w:pos="2438"/>
        <w:tab w:val="left" w:pos="4876"/>
        <w:tab w:val="right" w:pos="9581"/>
      </w:tabs>
      <w:spacing w:line="276" w:lineRule="auto"/>
    </w:pPr>
    <w:rPr>
      <w:rFonts w:ascii="Roboto Light" w:hAnsi="Roboto Light"/>
    </w:rPr>
  </w:style>
  <w:style w:type="paragraph" w:customStyle="1" w:styleId="Odstavec2">
    <w:name w:val="Odstavec 2"/>
    <w:basedOn w:val="BasicParagraph"/>
    <w:qFormat/>
    <w:pPr>
      <w:tabs>
        <w:tab w:val="clear" w:pos="2381"/>
        <w:tab w:val="clear" w:pos="4819"/>
        <w:tab w:val="left" w:pos="2438"/>
        <w:tab w:val="left" w:pos="4876"/>
        <w:tab w:val="right" w:pos="9581"/>
      </w:tabs>
      <w:ind w:firstLine="1134"/>
    </w:pPr>
  </w:style>
  <w:style w:type="paragraph" w:customStyle="1" w:styleId="HeaderLeft">
    <w:name w:val="Header Left"/>
    <w:basedOn w:val="Hlavika"/>
    <w:qFormat/>
    <w:pPr>
      <w:tabs>
        <w:tab w:val="clear" w:pos="4819"/>
        <w:tab w:val="clear" w:pos="9638"/>
        <w:tab w:val="center" w:pos="4791"/>
        <w:tab w:val="right" w:pos="958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2139"/>
    <w:rPr>
      <w:rFonts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2139"/>
    <w:rPr>
      <w:rFonts w:ascii="Times New Roman" w:hAnsi="Times New Roman" w:cs="Mangal"/>
      <w:spacing w:val="2"/>
      <w:sz w:val="18"/>
      <w:szCs w:val="16"/>
    </w:rPr>
  </w:style>
  <w:style w:type="character" w:styleId="Siln">
    <w:name w:val="Strong"/>
    <w:uiPriority w:val="22"/>
    <w:qFormat/>
    <w:rsid w:val="00A2167B"/>
    <w:rPr>
      <w:b/>
      <w:bCs/>
    </w:rPr>
  </w:style>
  <w:style w:type="character" w:customStyle="1" w:styleId="textexposedshow">
    <w:name w:val="text_exposed_show"/>
    <w:rsid w:val="00A2167B"/>
  </w:style>
  <w:style w:type="paragraph" w:styleId="Normlnywebov">
    <w:name w:val="Normal (Web)"/>
    <w:basedOn w:val="Normlny"/>
    <w:uiPriority w:val="99"/>
    <w:semiHidden/>
    <w:unhideWhenUsed/>
    <w:rsid w:val="00E96826"/>
    <w:pPr>
      <w:suppressAutoHyphens w:val="0"/>
      <w:overflowPunct/>
      <w:autoSpaceDE/>
      <w:spacing w:before="100" w:beforeAutospacing="1" w:after="100" w:afterAutospacing="1"/>
      <w:textAlignment w:val="auto"/>
    </w:pPr>
    <w:rPr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96826"/>
    <w:rPr>
      <w:color w:val="0000FF"/>
      <w:u w:val="single"/>
    </w:rPr>
  </w:style>
  <w:style w:type="paragraph" w:customStyle="1" w:styleId="Default">
    <w:name w:val="Default"/>
    <w:rsid w:val="0019345E"/>
    <w:pPr>
      <w:autoSpaceDE w:val="0"/>
      <w:autoSpaceDN w:val="0"/>
      <w:adjustRightInd w:val="0"/>
    </w:pPr>
    <w:rPr>
      <w:rFonts w:ascii="Roboto" w:hAnsi="Roboto" w:cs="Roboto"/>
      <w:color w:val="000000"/>
      <w:kern w:val="0"/>
      <w:sz w:val="24"/>
      <w:lang w:bidi="ar-SA"/>
    </w:rPr>
  </w:style>
  <w:style w:type="character" w:styleId="Odkaznakomentr">
    <w:name w:val="annotation reference"/>
    <w:rsid w:val="00F0398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03988"/>
    <w:pPr>
      <w:suppressAutoHyphens w:val="0"/>
      <w:overflowPunct/>
      <w:autoSpaceDE/>
      <w:spacing w:after="160" w:line="259" w:lineRule="auto"/>
      <w:textAlignment w:val="auto"/>
    </w:pPr>
    <w:rPr>
      <w:rFonts w:ascii="Calibri" w:eastAsia="Arial Unicode MS" w:hAnsi="Calibri" w:cs="Arial Unicode MS"/>
      <w:color w:val="000000"/>
      <w:sz w:val="20"/>
      <w:szCs w:val="20"/>
      <w:u w:color="000000"/>
      <w:lang w:val="de-DE" w:eastAsia="en-US"/>
    </w:rPr>
  </w:style>
  <w:style w:type="character" w:customStyle="1" w:styleId="TextkomentraChar">
    <w:name w:val="Text komentára Char"/>
    <w:basedOn w:val="Predvolenpsmoodseku"/>
    <w:link w:val="Textkomentra"/>
    <w:rsid w:val="00F03988"/>
    <w:rPr>
      <w:rFonts w:ascii="Calibri" w:eastAsia="Arial Unicode MS" w:hAnsi="Calibri"/>
      <w:color w:val="000000"/>
      <w:kern w:val="0"/>
      <w:szCs w:val="20"/>
      <w:u w:color="000000"/>
      <w:lang w:val="de-DE" w:eastAsia="en-US" w:bidi="ar-SA"/>
    </w:rPr>
  </w:style>
  <w:style w:type="paragraph" w:customStyle="1" w:styleId="PredvolenA">
    <w:name w:val="Predvolené A"/>
    <w:rsid w:val="006807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/>
      <w:color w:val="000000"/>
      <w:kern w:val="0"/>
      <w:sz w:val="22"/>
      <w:szCs w:val="22"/>
      <w:u w:color="000000"/>
      <w:bdr w:val="nil"/>
      <w:lang w:eastAsia="sk-SK" w:bidi="ar-SA"/>
      <w14:textOutline w14:w="12700" w14:cap="flat" w14:cmpd="sng" w14:algn="ctr">
        <w14:noFill/>
        <w14:prstDash w14:val="solid"/>
        <w14:miter w14:lim="400000"/>
      </w14:textOutline>
    </w:rPr>
  </w:style>
  <w:style w:type="paragraph" w:styleId="Odsekzoznamu">
    <w:name w:val="List Paragraph"/>
    <w:basedOn w:val="Normlny"/>
    <w:uiPriority w:val="34"/>
    <w:qFormat/>
    <w:rsid w:val="00326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6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84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5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99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04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53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9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59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1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95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0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3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ZuzanaD\hlavickovy%20papier\2020\GJK-HLP-WORD\GJK-HLP-WORD\gjk-hlp-VEC-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616CB-4F83-4B03-959C-507A41394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gjk-hlp-VEC-OK.dotx</Template>
  <TotalTime>1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PR</cp:lastModifiedBy>
  <cp:revision>2</cp:revision>
  <cp:lastPrinted>2023-05-11T06:44:00Z</cp:lastPrinted>
  <dcterms:created xsi:type="dcterms:W3CDTF">2023-11-23T08:54:00Z</dcterms:created>
  <dcterms:modified xsi:type="dcterms:W3CDTF">2023-11-23T08:54:00Z</dcterms:modified>
  <dc:language>sk-SK</dc:language>
</cp:coreProperties>
</file>